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70" w:rsidRDefault="000B6270" w:rsidP="00F7424F">
      <w:pPr>
        <w:pStyle w:val="Pa51"/>
        <w:rPr>
          <w:rFonts w:cs="Palatino"/>
          <w:color w:val="000000"/>
          <w:sz w:val="20"/>
          <w:szCs w:val="16"/>
        </w:rPr>
      </w:pPr>
      <w:r>
        <w:rPr>
          <w:rFonts w:cs="Palatino"/>
          <w:color w:val="000000"/>
          <w:sz w:val="20"/>
          <w:szCs w:val="16"/>
        </w:rPr>
        <w:t>Grade 3</w:t>
      </w: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095"/>
        <w:gridCol w:w="1902"/>
        <w:gridCol w:w="1901"/>
        <w:gridCol w:w="1902"/>
      </w:tblGrid>
      <w:tr w:rsidR="000B6270" w:rsidTr="006B2EF7">
        <w:trPr>
          <w:trHeight w:val="480"/>
        </w:trPr>
        <w:tc>
          <w:tcPr>
            <w:tcW w:w="2160" w:type="dxa"/>
            <w:shd w:val="clear" w:color="auto" w:fill="E0E0E0"/>
          </w:tcPr>
          <w:p w:rsidR="000B6270" w:rsidRDefault="000B6270" w:rsidP="006B2EF7">
            <w:pPr>
              <w:pStyle w:val="Pa212"/>
              <w:spacing w:before="60"/>
              <w:ind w:left="180" w:hanging="180"/>
              <w:rPr>
                <w:rFonts w:cs="Myriad Pro Light Cond"/>
                <w:color w:val="000000"/>
                <w:sz w:val="20"/>
                <w:szCs w:val="20"/>
              </w:rPr>
            </w:pPr>
            <w:r>
              <w:rPr>
                <w:rFonts w:cs="Myriad Pro Light Cond"/>
                <w:b/>
                <w:bCs/>
                <w:color w:val="000000"/>
                <w:sz w:val="20"/>
                <w:szCs w:val="20"/>
              </w:rPr>
              <w:t>Aspect</w:t>
            </w:r>
          </w:p>
        </w:tc>
        <w:tc>
          <w:tcPr>
            <w:tcW w:w="2095" w:type="dxa"/>
            <w:shd w:val="clear" w:color="auto" w:fill="E0E0E0"/>
          </w:tcPr>
          <w:p w:rsidR="000B6270" w:rsidRDefault="000B6270" w:rsidP="006B2EF7">
            <w:pPr>
              <w:pStyle w:val="Pa51"/>
              <w:spacing w:before="60"/>
              <w:rPr>
                <w:rFonts w:cs="Myriad Pro Light Cond"/>
                <w:color w:val="000000"/>
                <w:sz w:val="20"/>
                <w:szCs w:val="20"/>
              </w:rPr>
            </w:pPr>
            <w:r>
              <w:rPr>
                <w:rFonts w:cs="Myriad Pro Light Cond"/>
                <w:b/>
                <w:bCs/>
                <w:color w:val="000000"/>
                <w:sz w:val="20"/>
                <w:szCs w:val="20"/>
              </w:rPr>
              <w:t>Not Yet Within Expectations</w:t>
            </w:r>
          </w:p>
        </w:tc>
        <w:tc>
          <w:tcPr>
            <w:tcW w:w="1902" w:type="dxa"/>
            <w:shd w:val="clear" w:color="auto" w:fill="E0E0E0"/>
          </w:tcPr>
          <w:p w:rsidR="000B6270" w:rsidRDefault="000B6270" w:rsidP="006B2EF7">
            <w:pPr>
              <w:pStyle w:val="Pa51"/>
              <w:spacing w:before="60"/>
              <w:rPr>
                <w:rFonts w:cs="Myriad Pro Light Cond"/>
                <w:color w:val="000000"/>
                <w:sz w:val="20"/>
                <w:szCs w:val="20"/>
              </w:rPr>
            </w:pPr>
            <w:r>
              <w:rPr>
                <w:rFonts w:cs="Myriad Pro Light Cond"/>
                <w:b/>
                <w:bCs/>
                <w:color w:val="000000"/>
                <w:sz w:val="20"/>
                <w:szCs w:val="20"/>
              </w:rPr>
              <w:t>Meets Expectations</w:t>
            </w:r>
          </w:p>
          <w:p w:rsidR="000B6270" w:rsidRDefault="000B6270" w:rsidP="006B2EF7">
            <w:pPr>
              <w:pStyle w:val="Pa51"/>
              <w:spacing w:before="60"/>
              <w:rPr>
                <w:rFonts w:cs="Myriad Pro Light Cond"/>
                <w:color w:val="000000"/>
                <w:sz w:val="20"/>
                <w:szCs w:val="20"/>
              </w:rPr>
            </w:pPr>
            <w:r>
              <w:rPr>
                <w:rFonts w:cs="Myriad Pro Light Cond"/>
                <w:b/>
                <w:bCs/>
                <w:color w:val="000000"/>
                <w:sz w:val="20"/>
                <w:szCs w:val="20"/>
              </w:rPr>
              <w:t>(Minimal Level)</w:t>
            </w:r>
          </w:p>
        </w:tc>
        <w:tc>
          <w:tcPr>
            <w:tcW w:w="1901" w:type="dxa"/>
            <w:shd w:val="clear" w:color="auto" w:fill="E0E0E0"/>
          </w:tcPr>
          <w:p w:rsidR="000B6270" w:rsidRDefault="000B6270" w:rsidP="006B2EF7">
            <w:pPr>
              <w:pStyle w:val="Pa51"/>
              <w:spacing w:before="60"/>
              <w:rPr>
                <w:rFonts w:cs="Myriad Pro Light Cond"/>
                <w:color w:val="000000"/>
                <w:sz w:val="20"/>
                <w:szCs w:val="20"/>
              </w:rPr>
            </w:pPr>
            <w:r>
              <w:rPr>
                <w:rFonts w:cs="Myriad Pro Light Cond"/>
                <w:b/>
                <w:bCs/>
                <w:color w:val="000000"/>
                <w:sz w:val="20"/>
                <w:szCs w:val="20"/>
              </w:rPr>
              <w:t>Fully Meets Expectations</w:t>
            </w:r>
          </w:p>
        </w:tc>
        <w:tc>
          <w:tcPr>
            <w:tcW w:w="1902" w:type="dxa"/>
            <w:shd w:val="clear" w:color="auto" w:fill="E0E0E0"/>
          </w:tcPr>
          <w:p w:rsidR="000B6270" w:rsidRDefault="000B6270" w:rsidP="006B2EF7">
            <w:pPr>
              <w:pStyle w:val="Pa212"/>
              <w:spacing w:before="60"/>
              <w:ind w:left="180" w:hanging="180"/>
              <w:rPr>
                <w:rFonts w:cs="Myriad Pro Light Cond"/>
                <w:color w:val="000000"/>
                <w:sz w:val="20"/>
                <w:szCs w:val="20"/>
              </w:rPr>
            </w:pPr>
            <w:r>
              <w:rPr>
                <w:rFonts w:cs="Myriad Pro Light Cond"/>
                <w:b/>
                <w:bCs/>
                <w:color w:val="000000"/>
                <w:sz w:val="20"/>
                <w:szCs w:val="20"/>
              </w:rPr>
              <w:t>Exceeds Expectations</w:t>
            </w:r>
          </w:p>
        </w:tc>
      </w:tr>
      <w:tr w:rsidR="000B6270" w:rsidTr="006B2EF7">
        <w:trPr>
          <w:trHeight w:val="4240"/>
        </w:trPr>
        <w:tc>
          <w:tcPr>
            <w:tcW w:w="2160" w:type="dxa"/>
          </w:tcPr>
          <w:p w:rsidR="000B6270" w:rsidRPr="00B047D0" w:rsidRDefault="000B6270" w:rsidP="006B2EF7">
            <w:pPr>
              <w:pStyle w:val="Default"/>
              <w:spacing w:before="40" w:after="20" w:line="201" w:lineRule="atLeast"/>
              <w:ind w:left="115" w:hanging="115"/>
              <w:rPr>
                <w:rFonts w:ascii="Myriad Pro Black" w:hAnsi="Myriad Pro Black" w:cs="Myriad Pro Black"/>
                <w:b/>
                <w:sz w:val="18"/>
                <w:szCs w:val="18"/>
              </w:rPr>
            </w:pPr>
            <w:r w:rsidRPr="00B047D0">
              <w:rPr>
                <w:rStyle w:val="A111"/>
                <w:b/>
                <w:bCs/>
                <w:sz w:val="18"/>
                <w:szCs w:val="18"/>
              </w:rPr>
              <w:t>Strategies</w:t>
            </w:r>
          </w:p>
          <w:p w:rsidR="000B6270" w:rsidRDefault="000B6270" w:rsidP="006B2EF7">
            <w:pPr>
              <w:pStyle w:val="Pa322"/>
              <w:spacing w:before="40" w:after="20"/>
              <w:ind w:left="115" w:hanging="115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uses polite language to encourage interaction with others</w:t>
            </w:r>
          </w:p>
          <w:p w:rsidR="000B6270" w:rsidRDefault="000B6270" w:rsidP="006B2EF7">
            <w:pPr>
              <w:pStyle w:val="Pa322"/>
              <w:spacing w:before="40" w:after="20"/>
              <w:ind w:left="115" w:hanging="115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focusses</w:t>
            </w:r>
            <w:proofErr w:type="spellEnd"/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 xml:space="preserve"> on the speaker, maintaining a “listening” posture without interrupting</w:t>
            </w:r>
          </w:p>
          <w:p w:rsidR="000B6270" w:rsidRDefault="000B6270" w:rsidP="006B2EF7">
            <w:pPr>
              <w:pStyle w:val="Pa322"/>
              <w:spacing w:before="40" w:after="20"/>
              <w:ind w:left="115" w:hanging="115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when offering ideas, speaks and positions self so others can see and hear</w:t>
            </w:r>
          </w:p>
          <w:p w:rsidR="000B6270" w:rsidRDefault="000B6270" w:rsidP="006B2EF7">
            <w:pPr>
              <w:pStyle w:val="Pa322"/>
              <w:spacing w:before="40" w:after="20"/>
              <w:ind w:left="115" w:hanging="115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asks questions to find out others’ ideas</w:t>
            </w:r>
          </w:p>
        </w:tc>
        <w:tc>
          <w:tcPr>
            <w:tcW w:w="2095" w:type="dxa"/>
          </w:tcPr>
          <w:p w:rsidR="000B6270" w:rsidRDefault="000B6270" w:rsidP="006B2EF7">
            <w:pPr>
              <w:pStyle w:val="Pa38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polite language, with teacher support</w:t>
            </w:r>
          </w:p>
          <w:p w:rsidR="000B6270" w:rsidRDefault="000B6270" w:rsidP="006B2EF7">
            <w:pPr>
              <w:pStyle w:val="Pa38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focusses</w:t>
            </w:r>
            <w:proofErr w:type="spellEnd"/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 on speaker, sometimes maintaining a “listening” posture</w:t>
            </w:r>
          </w:p>
          <w:p w:rsidR="000B6270" w:rsidRDefault="000B6270" w:rsidP="006B2EF7">
            <w:pPr>
              <w:pStyle w:val="Pa38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speaks and positions self so others can see and hear, with teacher support</w:t>
            </w:r>
          </w:p>
          <w:p w:rsidR="000B6270" w:rsidRDefault="000B6270" w:rsidP="006B2EF7">
            <w:pPr>
              <w:pStyle w:val="Pa38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questions to find out others’ ideas, with teacher support</w:t>
            </w:r>
          </w:p>
        </w:tc>
        <w:tc>
          <w:tcPr>
            <w:tcW w:w="1902" w:type="dxa"/>
          </w:tcPr>
          <w:p w:rsidR="000B6270" w:rsidRDefault="000B6270" w:rsidP="006B2EF7">
            <w:pPr>
              <w:pStyle w:val="Pa32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uses polite language voluntarily</w:t>
            </w:r>
          </w:p>
          <w:p w:rsidR="000B6270" w:rsidRDefault="000B6270" w:rsidP="006B2EF7">
            <w:pPr>
              <w:pStyle w:val="Pa322"/>
              <w:spacing w:before="40"/>
              <w:ind w:left="115" w:hanging="115"/>
              <w:rPr>
                <w:rFonts w:cs="Myriad Pro Light Cond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 xml:space="preserve">• </w:t>
            </w:r>
            <w:proofErr w:type="spellStart"/>
            <w:r>
              <w:rPr>
                <w:rStyle w:val="A32"/>
              </w:rPr>
              <w:t>focusses</w:t>
            </w:r>
            <w:proofErr w:type="spellEnd"/>
            <w:r>
              <w:rPr>
                <w:rStyle w:val="A32"/>
              </w:rPr>
              <w:t xml:space="preserve"> on speaker, maintaining a “listening” posture</w:t>
            </w:r>
          </w:p>
          <w:p w:rsidR="000B6270" w:rsidRDefault="000B6270" w:rsidP="006B2EF7">
            <w:pPr>
              <w:pStyle w:val="Pa32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speaks and positions self so others can see and hear</w:t>
            </w:r>
          </w:p>
          <w:p w:rsidR="000B6270" w:rsidRDefault="000B6270" w:rsidP="006B2EF7">
            <w:pPr>
              <w:pStyle w:val="Pa32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asks some questions to find out others’ ideas</w:t>
            </w:r>
          </w:p>
        </w:tc>
        <w:tc>
          <w:tcPr>
            <w:tcW w:w="1901" w:type="dxa"/>
          </w:tcPr>
          <w:p w:rsidR="000B6270" w:rsidRDefault="000B6270" w:rsidP="006B2EF7">
            <w:pPr>
              <w:pStyle w:val="Pa32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uses polite language voluntarily to encourage interaction with others</w:t>
            </w:r>
          </w:p>
          <w:p w:rsidR="000B6270" w:rsidRDefault="000B6270" w:rsidP="006B2EF7">
            <w:pPr>
              <w:pStyle w:val="Pa32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 xml:space="preserve">• </w:t>
            </w:r>
            <w:proofErr w:type="spellStart"/>
            <w:r>
              <w:rPr>
                <w:rStyle w:val="A32"/>
              </w:rPr>
              <w:t>focusses</w:t>
            </w:r>
            <w:proofErr w:type="spellEnd"/>
            <w:r>
              <w:rPr>
                <w:rStyle w:val="A32"/>
              </w:rPr>
              <w:t xml:space="preserve"> on speaker, maintaining a “listening” posture without interrupting</w:t>
            </w:r>
          </w:p>
          <w:p w:rsidR="000B6270" w:rsidRDefault="000B6270" w:rsidP="006B2EF7">
            <w:pPr>
              <w:pStyle w:val="Pa32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speaks and positions self so others can see and hear to show awareness of audience</w:t>
            </w:r>
          </w:p>
          <w:p w:rsidR="000B6270" w:rsidRDefault="000B6270" w:rsidP="006B2EF7">
            <w:pPr>
              <w:pStyle w:val="Pa32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asks relevant questions to find out others’ ideas</w:t>
            </w:r>
          </w:p>
        </w:tc>
        <w:tc>
          <w:tcPr>
            <w:tcW w:w="1902" w:type="dxa"/>
          </w:tcPr>
          <w:p w:rsidR="000B6270" w:rsidRDefault="000B6270" w:rsidP="006B2EF7">
            <w:pPr>
              <w:pStyle w:val="Pa322"/>
              <w:spacing w:before="40"/>
              <w:ind w:left="115" w:hanging="115"/>
              <w:rPr>
                <w:rFonts w:cs="Myriad Pro Light Cond"/>
                <w:color w:val="000000"/>
              </w:rPr>
            </w:pPr>
            <w:r>
              <w:rPr>
                <w:rStyle w:val="A32"/>
              </w:rPr>
              <w:t>• voluntarily shows respect to others</w:t>
            </w:r>
          </w:p>
          <w:p w:rsidR="000B6270" w:rsidRDefault="000B6270" w:rsidP="006B2EF7">
            <w:pPr>
              <w:pStyle w:val="Pa32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 xml:space="preserve">• consistently </w:t>
            </w:r>
            <w:proofErr w:type="spellStart"/>
            <w:r>
              <w:rPr>
                <w:rStyle w:val="A32"/>
              </w:rPr>
              <w:t>focusses</w:t>
            </w:r>
            <w:proofErr w:type="spellEnd"/>
            <w:r>
              <w:rPr>
                <w:rStyle w:val="A32"/>
              </w:rPr>
              <w:t xml:space="preserve"> on speaker, maintaining a “listening” posture without interrupting, and responds appropriately</w:t>
            </w:r>
          </w:p>
          <w:p w:rsidR="000B6270" w:rsidRDefault="000B6270" w:rsidP="006B2EF7">
            <w:pPr>
              <w:pStyle w:val="Pa322"/>
              <w:spacing w:before="40"/>
              <w:ind w:left="115" w:hanging="115"/>
              <w:rPr>
                <w:rFonts w:cs="Myriad Pro Light Cond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speaks and positions self so others can see and hear, adjusting to audience’s needs</w:t>
            </w:r>
          </w:p>
          <w:p w:rsidR="000B6270" w:rsidRDefault="000B6270" w:rsidP="006B2EF7">
            <w:pPr>
              <w:pStyle w:val="Pa322"/>
              <w:spacing w:before="40"/>
              <w:ind w:left="115" w:hanging="115"/>
              <w:rPr>
                <w:rFonts w:cs="Myriad Pro Light Cond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asks relevant questions to find out others’ ideas and respond accordingly</w:t>
            </w:r>
          </w:p>
        </w:tc>
      </w:tr>
      <w:tr w:rsidR="000B6270" w:rsidTr="006B2EF7">
        <w:trPr>
          <w:trHeight w:val="2948"/>
        </w:trPr>
        <w:tc>
          <w:tcPr>
            <w:tcW w:w="2160" w:type="dxa"/>
          </w:tcPr>
          <w:p w:rsidR="000B6270" w:rsidRPr="00B047D0" w:rsidRDefault="000B6270" w:rsidP="006B2EF7">
            <w:pPr>
              <w:pStyle w:val="Pa51"/>
              <w:spacing w:before="40"/>
              <w:rPr>
                <w:rFonts w:cs="Myriad Pro Light Cond"/>
                <w:color w:val="000000"/>
                <w:sz w:val="18"/>
                <w:szCs w:val="18"/>
              </w:rPr>
            </w:pPr>
            <w:r w:rsidRPr="00B047D0">
              <w:rPr>
                <w:rStyle w:val="A111"/>
                <w:b/>
                <w:bCs/>
                <w:sz w:val="18"/>
                <w:szCs w:val="18"/>
              </w:rPr>
              <w:t>Exchanging Ideas/in</w:t>
            </w:r>
            <w:r w:rsidRPr="00B047D0">
              <w:rPr>
                <w:rStyle w:val="A111"/>
                <w:rFonts w:ascii="Myriad Pro Light Cond" w:hAnsi="Myriad Pro Light Cond" w:cs="Myriad Pro Light Cond"/>
                <w:sz w:val="18"/>
                <w:szCs w:val="18"/>
              </w:rPr>
              <w:t>f</w:t>
            </w:r>
            <w:r w:rsidRPr="00B047D0">
              <w:rPr>
                <w:rStyle w:val="A111"/>
                <w:b/>
                <w:bCs/>
                <w:sz w:val="18"/>
                <w:szCs w:val="18"/>
              </w:rPr>
              <w:t>or</w:t>
            </w:r>
            <w:r w:rsidRPr="00B047D0">
              <w:rPr>
                <w:rStyle w:val="A111"/>
                <w:rFonts w:ascii="Myriad Pro Light Cond" w:hAnsi="Myriad Pro Light Cond" w:cs="Myriad Pro Light Cond"/>
                <w:sz w:val="18"/>
                <w:szCs w:val="18"/>
              </w:rPr>
              <w:t>m</w:t>
            </w:r>
            <w:r w:rsidRPr="00B047D0">
              <w:rPr>
                <w:rStyle w:val="A111"/>
                <w:b/>
                <w:bCs/>
                <w:sz w:val="18"/>
                <w:szCs w:val="18"/>
              </w:rPr>
              <w:t>ation</w:t>
            </w:r>
          </w:p>
          <w:p w:rsidR="000B6270" w:rsidRDefault="000B6270" w:rsidP="006B2EF7">
            <w:pPr>
              <w:pStyle w:val="Pa322"/>
              <w:spacing w:before="4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offers ideas related to the problem</w:t>
            </w:r>
          </w:p>
          <w:p w:rsidR="000B6270" w:rsidRDefault="000B6270" w:rsidP="006B2EF7">
            <w:pPr>
              <w:pStyle w:val="Pa322"/>
              <w:spacing w:before="4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asks questions to find out and clarify others’ views</w:t>
            </w:r>
          </w:p>
          <w:p w:rsidR="000B6270" w:rsidRDefault="000B6270" w:rsidP="006B2EF7">
            <w:pPr>
              <w:pStyle w:val="Pa322"/>
              <w:spacing w:before="4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shares opinions and gives reasons</w:t>
            </w:r>
          </w:p>
          <w:p w:rsidR="000B6270" w:rsidRDefault="000B6270" w:rsidP="006B2EF7">
            <w:pPr>
              <w:pStyle w:val="Pa322"/>
              <w:spacing w:before="4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shares in completing tasks</w:t>
            </w:r>
          </w:p>
        </w:tc>
        <w:tc>
          <w:tcPr>
            <w:tcW w:w="2095" w:type="dxa"/>
          </w:tcPr>
          <w:p w:rsidR="000B6270" w:rsidRDefault="000B6270" w:rsidP="006B2EF7">
            <w:pPr>
              <w:pStyle w:val="Pa38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offers ideas related to the problem, with teacher support</w:t>
            </w:r>
          </w:p>
          <w:p w:rsidR="000B6270" w:rsidRDefault="000B6270" w:rsidP="006B2EF7">
            <w:pPr>
              <w:pStyle w:val="Pa38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questions to clarify others’ views, with teacher support</w:t>
            </w:r>
          </w:p>
          <w:p w:rsidR="000B6270" w:rsidRDefault="000B6270" w:rsidP="006B2EF7">
            <w:pPr>
              <w:pStyle w:val="Pa38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gives opinions, with teacher support</w:t>
            </w:r>
          </w:p>
          <w:p w:rsidR="000B6270" w:rsidRDefault="000B6270" w:rsidP="006B2EF7">
            <w:pPr>
              <w:pStyle w:val="Pa38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contributes to shared tasks, with teacher support</w:t>
            </w:r>
          </w:p>
        </w:tc>
        <w:tc>
          <w:tcPr>
            <w:tcW w:w="1902" w:type="dxa"/>
          </w:tcPr>
          <w:p w:rsidR="000B6270" w:rsidRDefault="000B6270" w:rsidP="006B2EF7">
            <w:pPr>
              <w:pStyle w:val="Pa322"/>
              <w:spacing w:before="40"/>
              <w:ind w:left="120" w:hanging="120"/>
              <w:rPr>
                <w:rFonts w:cs="Myriad Pro Light Cond"/>
                <w:color w:val="000000"/>
              </w:rPr>
            </w:pPr>
            <w:r>
              <w:rPr>
                <w:rStyle w:val="A32"/>
              </w:rPr>
              <w:t>• offers ideas related to the problem, directly or indirectly</w:t>
            </w:r>
          </w:p>
          <w:p w:rsidR="000B6270" w:rsidRDefault="000B6270" w:rsidP="006B2EF7">
            <w:pPr>
              <w:pStyle w:val="Pa32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asks questions</w:t>
            </w:r>
          </w:p>
          <w:p w:rsidR="000B6270" w:rsidRDefault="000B6270" w:rsidP="006B2EF7">
            <w:pPr>
              <w:pStyle w:val="Pa32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shares opinions</w:t>
            </w:r>
          </w:p>
          <w:p w:rsidR="000B6270" w:rsidRDefault="000B6270" w:rsidP="006B2EF7">
            <w:pPr>
              <w:pStyle w:val="Pa32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contributes somewhat to shared tasks</w:t>
            </w:r>
          </w:p>
        </w:tc>
        <w:tc>
          <w:tcPr>
            <w:tcW w:w="1901" w:type="dxa"/>
          </w:tcPr>
          <w:p w:rsidR="000B6270" w:rsidRDefault="000B6270" w:rsidP="006B2EF7">
            <w:pPr>
              <w:pStyle w:val="Pa322"/>
              <w:spacing w:before="40"/>
              <w:ind w:left="120" w:hanging="120"/>
              <w:rPr>
                <w:rFonts w:cs="Myriad Pro Light Cond"/>
                <w:color w:val="000000"/>
              </w:rPr>
            </w:pPr>
            <w:r>
              <w:rPr>
                <w:rStyle w:val="A32"/>
              </w:rPr>
              <w:t>• offers ideas related to the problem</w:t>
            </w:r>
          </w:p>
          <w:p w:rsidR="000B6270" w:rsidRDefault="000B6270" w:rsidP="006B2EF7">
            <w:pPr>
              <w:pStyle w:val="Pa32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asks questions to find out and clarify others’ views</w:t>
            </w:r>
          </w:p>
          <w:p w:rsidR="000B6270" w:rsidRDefault="000B6270" w:rsidP="006B2EF7">
            <w:pPr>
              <w:pStyle w:val="Pa322"/>
              <w:spacing w:before="40"/>
              <w:ind w:left="120" w:hanging="120"/>
              <w:rPr>
                <w:rFonts w:cs="Myriad Pro Light Cond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shares opinions and gives reasons</w:t>
            </w:r>
          </w:p>
          <w:p w:rsidR="000B6270" w:rsidRDefault="000B6270" w:rsidP="006B2EF7">
            <w:pPr>
              <w:pStyle w:val="Pa322"/>
              <w:spacing w:before="40"/>
              <w:ind w:left="120" w:hanging="120"/>
              <w:rPr>
                <w:rFonts w:cs="Myriad Pro Light Cond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contributes willingly to shared tasks</w:t>
            </w:r>
          </w:p>
        </w:tc>
        <w:tc>
          <w:tcPr>
            <w:tcW w:w="1902" w:type="dxa"/>
          </w:tcPr>
          <w:p w:rsidR="000B6270" w:rsidRDefault="000B6270" w:rsidP="006B2EF7">
            <w:pPr>
              <w:pStyle w:val="Pa32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offers constructive ideas related to the problem</w:t>
            </w:r>
          </w:p>
          <w:p w:rsidR="000B6270" w:rsidRDefault="000B6270" w:rsidP="006B2EF7">
            <w:pPr>
              <w:pStyle w:val="Pa322"/>
              <w:spacing w:before="40"/>
              <w:ind w:left="120" w:hanging="120"/>
              <w:rPr>
                <w:rFonts w:cs="Myriad Pro Light Cond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asks questions to find out, clarify, and extend others’ views</w:t>
            </w:r>
          </w:p>
          <w:p w:rsidR="000B6270" w:rsidRDefault="000B6270" w:rsidP="006B2EF7">
            <w:pPr>
              <w:pStyle w:val="Pa32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shares opinions and gives reasons; may consider more than one point of view</w:t>
            </w:r>
          </w:p>
          <w:p w:rsidR="000B6270" w:rsidRDefault="000B6270" w:rsidP="006B2EF7">
            <w:pPr>
              <w:pStyle w:val="Pa32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contributes willingly to shared tasks; may help others</w:t>
            </w:r>
          </w:p>
        </w:tc>
      </w:tr>
      <w:tr w:rsidR="000B6270" w:rsidTr="006B2EF7">
        <w:trPr>
          <w:trHeight w:val="1688"/>
        </w:trPr>
        <w:tc>
          <w:tcPr>
            <w:tcW w:w="2160" w:type="dxa"/>
          </w:tcPr>
          <w:p w:rsidR="000B6270" w:rsidRPr="00B047D0" w:rsidRDefault="000B6270" w:rsidP="006B2EF7">
            <w:pPr>
              <w:pStyle w:val="Pa322"/>
              <w:spacing w:before="40"/>
              <w:ind w:left="115" w:hanging="115"/>
              <w:rPr>
                <w:rFonts w:ascii="Myriad Pro Black" w:hAnsi="Myriad Pro Black" w:cs="Myriad Pro Black"/>
                <w:color w:val="000000"/>
                <w:sz w:val="18"/>
                <w:szCs w:val="18"/>
              </w:rPr>
            </w:pPr>
            <w:r w:rsidRPr="00B047D0">
              <w:rPr>
                <w:rStyle w:val="A111"/>
                <w:b/>
                <w:bCs/>
                <w:sz w:val="18"/>
                <w:szCs w:val="18"/>
              </w:rPr>
              <w:t>Listening</w:t>
            </w:r>
          </w:p>
          <w:p w:rsidR="000B6270" w:rsidRDefault="000B6270" w:rsidP="006B2EF7">
            <w:pPr>
              <w:pStyle w:val="Pa322"/>
              <w:spacing w:before="40"/>
              <w:ind w:left="115" w:hanging="115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recalls key ideas</w:t>
            </w:r>
          </w:p>
          <w:p w:rsidR="000B6270" w:rsidRDefault="000B6270" w:rsidP="006B2EF7">
            <w:pPr>
              <w:pStyle w:val="Pa322"/>
              <w:spacing w:before="40"/>
              <w:ind w:left="115" w:hanging="115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contributes accurate information to create a shared summary of other presentations</w:t>
            </w:r>
          </w:p>
        </w:tc>
        <w:tc>
          <w:tcPr>
            <w:tcW w:w="2095" w:type="dxa"/>
          </w:tcPr>
          <w:p w:rsidR="000B6270" w:rsidRDefault="000B6270" w:rsidP="006B2EF7">
            <w:pPr>
              <w:pStyle w:val="Pa38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recalls some key ideas, with teacher support</w:t>
            </w:r>
          </w:p>
          <w:p w:rsidR="000B6270" w:rsidRDefault="000B6270" w:rsidP="006B2EF7">
            <w:pPr>
              <w:pStyle w:val="Pa38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contributes information to a shared summary, with teacher support</w:t>
            </w:r>
          </w:p>
        </w:tc>
        <w:tc>
          <w:tcPr>
            <w:tcW w:w="1902" w:type="dxa"/>
          </w:tcPr>
          <w:p w:rsidR="000B6270" w:rsidRDefault="000B6270" w:rsidP="006B2EF7">
            <w:pPr>
              <w:pStyle w:val="Pa32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recalls some key ideas</w:t>
            </w:r>
          </w:p>
          <w:p w:rsidR="000B6270" w:rsidRDefault="000B6270" w:rsidP="006B2EF7">
            <w:pPr>
              <w:pStyle w:val="Pa322"/>
              <w:spacing w:before="40"/>
              <w:ind w:left="115" w:hanging="115"/>
              <w:rPr>
                <w:rFonts w:cs="Myriad Pro Light Cond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contributes limited information to a shared summary</w:t>
            </w:r>
          </w:p>
        </w:tc>
        <w:tc>
          <w:tcPr>
            <w:tcW w:w="1901" w:type="dxa"/>
          </w:tcPr>
          <w:p w:rsidR="000B6270" w:rsidRDefault="000B6270" w:rsidP="006B2EF7">
            <w:pPr>
              <w:pStyle w:val="Pa32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recalls key ideas</w:t>
            </w:r>
          </w:p>
          <w:p w:rsidR="000B6270" w:rsidRDefault="000B6270" w:rsidP="006B2EF7">
            <w:pPr>
              <w:pStyle w:val="Pa322"/>
              <w:spacing w:before="40"/>
              <w:ind w:left="115" w:hanging="115"/>
              <w:rPr>
                <w:rFonts w:cs="Myriad Pro Light Cond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contributes accurate information to create a shared summary</w:t>
            </w:r>
          </w:p>
        </w:tc>
        <w:tc>
          <w:tcPr>
            <w:tcW w:w="1902" w:type="dxa"/>
          </w:tcPr>
          <w:p w:rsidR="000B6270" w:rsidRDefault="000B6270" w:rsidP="006B2EF7">
            <w:pPr>
              <w:pStyle w:val="Pa32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recalls key ideas; may be able to provide extensive detail</w:t>
            </w:r>
          </w:p>
          <w:p w:rsidR="000B6270" w:rsidRDefault="000B6270" w:rsidP="006B2EF7">
            <w:pPr>
              <w:pStyle w:val="Pa32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contributes accurate information to create a shared summary; may take leadership</w:t>
            </w:r>
          </w:p>
        </w:tc>
      </w:tr>
      <w:tr w:rsidR="000B6270" w:rsidTr="006B2EF7">
        <w:trPr>
          <w:trHeight w:val="1251"/>
        </w:trPr>
        <w:tc>
          <w:tcPr>
            <w:tcW w:w="2160" w:type="dxa"/>
          </w:tcPr>
          <w:p w:rsidR="000B6270" w:rsidRPr="00B047D0" w:rsidRDefault="000B6270" w:rsidP="006B2EF7">
            <w:pPr>
              <w:pStyle w:val="Pa322"/>
              <w:spacing w:before="40"/>
              <w:ind w:left="120" w:hanging="120"/>
              <w:rPr>
                <w:rFonts w:cs="Myriad Pro Light Cond"/>
                <w:b/>
                <w:color w:val="000000"/>
                <w:sz w:val="18"/>
                <w:szCs w:val="18"/>
              </w:rPr>
            </w:pPr>
            <w:r w:rsidRPr="00B047D0">
              <w:rPr>
                <w:rStyle w:val="A111"/>
                <w:b/>
                <w:bCs/>
                <w:sz w:val="18"/>
                <w:szCs w:val="18"/>
              </w:rPr>
              <w:t>Re</w:t>
            </w:r>
            <w:r w:rsidRPr="00B047D0">
              <w:rPr>
                <w:rStyle w:val="A111"/>
                <w:rFonts w:ascii="Myriad Pro Light Cond" w:hAnsi="Myriad Pro Light Cond" w:cs="Myriad Pro Light Cond"/>
                <w:b/>
                <w:sz w:val="18"/>
                <w:szCs w:val="18"/>
              </w:rPr>
              <w:t>f</w:t>
            </w:r>
            <w:r w:rsidRPr="00B047D0">
              <w:rPr>
                <w:rStyle w:val="A111"/>
                <w:b/>
                <w:bCs/>
                <w:sz w:val="18"/>
                <w:szCs w:val="18"/>
              </w:rPr>
              <w:t>le</w:t>
            </w:r>
            <w:r w:rsidRPr="00B047D0">
              <w:rPr>
                <w:rStyle w:val="A111"/>
                <w:rFonts w:ascii="Myriad Pro Light Cond" w:hAnsi="Myriad Pro Light Cond" w:cs="Myriad Pro Light Cond"/>
                <w:b/>
                <w:sz w:val="18"/>
                <w:szCs w:val="18"/>
              </w:rPr>
              <w:t>c</w:t>
            </w:r>
            <w:r w:rsidRPr="00B047D0">
              <w:rPr>
                <w:rStyle w:val="A111"/>
                <w:b/>
                <w:bCs/>
                <w:sz w:val="18"/>
                <w:szCs w:val="18"/>
              </w:rPr>
              <w:t xml:space="preserve">tion </w:t>
            </w:r>
          </w:p>
          <w:p w:rsidR="000B6270" w:rsidRDefault="000B6270" w:rsidP="006B2EF7">
            <w:pPr>
              <w:pStyle w:val="Pa322"/>
              <w:spacing w:before="4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given a frame, describes own behaviour and identifies a simple goal</w:t>
            </w:r>
          </w:p>
        </w:tc>
        <w:tc>
          <w:tcPr>
            <w:tcW w:w="2095" w:type="dxa"/>
          </w:tcPr>
          <w:p w:rsidR="000B6270" w:rsidRDefault="000B6270" w:rsidP="006B2EF7">
            <w:pPr>
              <w:pStyle w:val="Pa38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identifies a simple goal appropriately, with teacher support</w:t>
            </w:r>
          </w:p>
        </w:tc>
        <w:tc>
          <w:tcPr>
            <w:tcW w:w="1902" w:type="dxa"/>
          </w:tcPr>
          <w:p w:rsidR="000B6270" w:rsidRDefault="000B6270" w:rsidP="006B2EF7">
            <w:pPr>
              <w:pStyle w:val="Pa32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describes own behaviour and identifies a goal</w:t>
            </w:r>
          </w:p>
        </w:tc>
        <w:tc>
          <w:tcPr>
            <w:tcW w:w="1901" w:type="dxa"/>
          </w:tcPr>
          <w:p w:rsidR="000B6270" w:rsidRDefault="000B6270" w:rsidP="006B2EF7">
            <w:pPr>
              <w:pStyle w:val="Pa32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describes own behaviour and identifies a reasonable goal</w:t>
            </w:r>
          </w:p>
        </w:tc>
        <w:tc>
          <w:tcPr>
            <w:tcW w:w="1902" w:type="dxa"/>
          </w:tcPr>
          <w:p w:rsidR="000B6270" w:rsidRDefault="000B6270" w:rsidP="006B2EF7">
            <w:pPr>
              <w:pStyle w:val="Pa32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describes own behaviour and identifies a reasonable goal with adequate detail</w:t>
            </w:r>
          </w:p>
        </w:tc>
      </w:tr>
    </w:tbl>
    <w:p w:rsidR="000B6270" w:rsidRDefault="000B6270" w:rsidP="00F7424F">
      <w:pPr>
        <w:pStyle w:val="Pa51"/>
        <w:rPr>
          <w:rFonts w:cs="Palatino"/>
          <w:color w:val="000000"/>
          <w:sz w:val="20"/>
          <w:szCs w:val="16"/>
        </w:rPr>
      </w:pPr>
    </w:p>
    <w:p w:rsidR="000B6270" w:rsidRDefault="000B6270" w:rsidP="000B6270">
      <w:pPr>
        <w:pStyle w:val="Default"/>
      </w:pPr>
    </w:p>
    <w:p w:rsidR="000B6270" w:rsidRDefault="000B6270" w:rsidP="000B6270">
      <w:pPr>
        <w:pStyle w:val="Default"/>
      </w:pPr>
    </w:p>
    <w:p w:rsidR="000B6270" w:rsidRDefault="000B6270" w:rsidP="000B6270">
      <w:pPr>
        <w:pStyle w:val="Default"/>
      </w:pPr>
    </w:p>
    <w:p w:rsidR="000B6270" w:rsidRDefault="000B6270" w:rsidP="000B6270">
      <w:pPr>
        <w:pStyle w:val="Default"/>
      </w:pPr>
    </w:p>
    <w:p w:rsidR="000B6270" w:rsidRPr="000B6270" w:rsidRDefault="000B6270" w:rsidP="000B6270">
      <w:pPr>
        <w:pStyle w:val="Default"/>
      </w:pPr>
      <w:bookmarkStart w:id="0" w:name="_GoBack"/>
      <w:bookmarkEnd w:id="0"/>
    </w:p>
    <w:p w:rsidR="00F7424F" w:rsidRPr="00AE2BD4" w:rsidRDefault="00AE2BD4" w:rsidP="00F7424F">
      <w:pPr>
        <w:pStyle w:val="Pa51"/>
        <w:rPr>
          <w:rFonts w:cs="Palatino"/>
          <w:color w:val="000000"/>
          <w:sz w:val="20"/>
          <w:szCs w:val="16"/>
        </w:rPr>
      </w:pPr>
      <w:r w:rsidRPr="00AE2BD4">
        <w:rPr>
          <w:rFonts w:cs="Palatino"/>
          <w:color w:val="000000"/>
          <w:sz w:val="20"/>
          <w:szCs w:val="16"/>
        </w:rPr>
        <w:lastRenderedPageBreak/>
        <w:t>Grade 4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860"/>
        <w:gridCol w:w="1860"/>
        <w:gridCol w:w="1860"/>
        <w:gridCol w:w="1860"/>
      </w:tblGrid>
      <w:tr w:rsidR="00F7424F" w:rsidTr="00C678F7">
        <w:trPr>
          <w:trHeight w:val="480"/>
        </w:trPr>
        <w:tc>
          <w:tcPr>
            <w:tcW w:w="2268" w:type="dxa"/>
            <w:shd w:val="clear" w:color="auto" w:fill="E0E0E0"/>
          </w:tcPr>
          <w:p w:rsidR="00F7424F" w:rsidRDefault="00F7424F" w:rsidP="00F7424F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Aspect</w:t>
            </w:r>
          </w:p>
        </w:tc>
        <w:tc>
          <w:tcPr>
            <w:tcW w:w="1860" w:type="dxa"/>
            <w:shd w:val="clear" w:color="auto" w:fill="E0E0E0"/>
          </w:tcPr>
          <w:p w:rsidR="00F7424F" w:rsidRDefault="00F7424F" w:rsidP="00F7424F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Not Yet Within Expectations</w:t>
            </w:r>
          </w:p>
        </w:tc>
        <w:tc>
          <w:tcPr>
            <w:tcW w:w="1860" w:type="dxa"/>
            <w:shd w:val="clear" w:color="auto" w:fill="E0E0E0"/>
          </w:tcPr>
          <w:p w:rsidR="00F7424F" w:rsidRDefault="00F7424F" w:rsidP="00F7424F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Meets Expectations</w:t>
            </w:r>
          </w:p>
          <w:p w:rsidR="00F7424F" w:rsidRDefault="00F7424F" w:rsidP="00F7424F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(Minimal Level)</w:t>
            </w:r>
          </w:p>
        </w:tc>
        <w:tc>
          <w:tcPr>
            <w:tcW w:w="1860" w:type="dxa"/>
            <w:shd w:val="clear" w:color="auto" w:fill="E0E0E0"/>
          </w:tcPr>
          <w:p w:rsidR="00F7424F" w:rsidRDefault="00F7424F" w:rsidP="00F7424F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Fully Meets Expectations</w:t>
            </w:r>
          </w:p>
        </w:tc>
        <w:tc>
          <w:tcPr>
            <w:tcW w:w="1860" w:type="dxa"/>
            <w:shd w:val="clear" w:color="auto" w:fill="E0E0E0"/>
          </w:tcPr>
          <w:p w:rsidR="00F7424F" w:rsidRDefault="00F7424F" w:rsidP="00F7424F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Exceeds Expectations</w:t>
            </w:r>
          </w:p>
        </w:tc>
      </w:tr>
      <w:tr w:rsidR="00F7424F" w:rsidTr="00C678F7">
        <w:trPr>
          <w:trHeight w:val="2980"/>
        </w:trPr>
        <w:tc>
          <w:tcPr>
            <w:tcW w:w="2268" w:type="dxa"/>
          </w:tcPr>
          <w:p w:rsidR="00F7424F" w:rsidRPr="00F7424F" w:rsidRDefault="00F7424F" w:rsidP="00627931">
            <w:pPr>
              <w:pStyle w:val="Pa312"/>
              <w:spacing w:before="40" w:afterLines="40" w:after="96"/>
              <w:ind w:left="187" w:hanging="187"/>
              <w:rPr>
                <w:rFonts w:ascii="Myriad Pro Black" w:hAnsi="Myriad Pro Black" w:cs="Myriad Pro Black"/>
                <w:color w:val="000000"/>
                <w:sz w:val="18"/>
                <w:szCs w:val="18"/>
              </w:rPr>
            </w:pPr>
            <w:r w:rsidRPr="00F7424F">
              <w:rPr>
                <w:rStyle w:val="A111"/>
                <w:b/>
                <w:bCs/>
                <w:sz w:val="18"/>
                <w:szCs w:val="18"/>
              </w:rPr>
              <w:t>Strategies</w:t>
            </w:r>
          </w:p>
          <w:p w:rsidR="00F7424F" w:rsidRDefault="00F7424F" w:rsidP="00627931">
            <w:pPr>
              <w:pStyle w:val="Pa212"/>
              <w:spacing w:before="40" w:afterLines="40" w:after="96"/>
              <w:ind w:left="180" w:hanging="18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focusses</w:t>
            </w:r>
            <w:proofErr w:type="spellEnd"/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 xml:space="preserve"> on the speaker (e.g., appropriate body language and “listening” posture)</w:t>
            </w:r>
          </w:p>
          <w:p w:rsidR="00F7424F" w:rsidRDefault="00F7424F" w:rsidP="00627931">
            <w:pPr>
              <w:pStyle w:val="Pa212"/>
              <w:spacing w:before="40" w:afterLines="40" w:after="96"/>
              <w:ind w:left="180" w:hanging="18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when offering ideas, makes connections with listeners (e.g., speaks and positions self so others can see and hear)</w:t>
            </w:r>
          </w:p>
          <w:p w:rsidR="00F7424F" w:rsidRDefault="00F7424F" w:rsidP="00627931">
            <w:pPr>
              <w:pStyle w:val="Pa212"/>
              <w:spacing w:before="40" w:afterLines="40" w:after="96"/>
              <w:ind w:left="180" w:hanging="18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asks questions to find out others’ ideas</w:t>
            </w:r>
          </w:p>
        </w:tc>
        <w:tc>
          <w:tcPr>
            <w:tcW w:w="1860" w:type="dxa"/>
          </w:tcPr>
          <w:p w:rsidR="00F7424F" w:rsidRDefault="00F7424F" w:rsidP="00627931">
            <w:pPr>
              <w:pStyle w:val="Pa382"/>
              <w:spacing w:before="40" w:afterLines="40" w:after="96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• sometimes </w:t>
            </w:r>
            <w:proofErr w:type="spellStart"/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focusses</w:t>
            </w:r>
            <w:proofErr w:type="spellEnd"/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 on speaker, with teacher support</w:t>
            </w:r>
          </w:p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strategies for making connections with listeners, with teacher support</w:t>
            </w:r>
          </w:p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sometimes asks questions to find out others’ ideas</w:t>
            </w:r>
          </w:p>
        </w:tc>
        <w:tc>
          <w:tcPr>
            <w:tcW w:w="1860" w:type="dxa"/>
          </w:tcPr>
          <w:p w:rsidR="00F7424F" w:rsidRDefault="00F7424F" w:rsidP="00627931">
            <w:pPr>
              <w:pStyle w:val="Pa382"/>
              <w:spacing w:before="40" w:afterLines="40" w:after="96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• often </w:t>
            </w:r>
            <w:proofErr w:type="spellStart"/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focusses</w:t>
            </w:r>
            <w:proofErr w:type="spellEnd"/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 on speaker</w:t>
            </w:r>
          </w:p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strategies for making connections with listeners</w:t>
            </w:r>
          </w:p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questions to find out others’ ideas</w:t>
            </w:r>
          </w:p>
        </w:tc>
        <w:tc>
          <w:tcPr>
            <w:tcW w:w="1860" w:type="dxa"/>
          </w:tcPr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• consistently </w:t>
            </w:r>
            <w:proofErr w:type="spellStart"/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focusses</w:t>
            </w:r>
            <w:proofErr w:type="spellEnd"/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 on speaker</w:t>
            </w:r>
          </w:p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appropriate strategies for making connections with listeners</w:t>
            </w:r>
          </w:p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relevant questions to find out others’ ideas and make connections</w:t>
            </w:r>
          </w:p>
        </w:tc>
        <w:tc>
          <w:tcPr>
            <w:tcW w:w="1860" w:type="dxa"/>
          </w:tcPr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• consistently and effectively </w:t>
            </w:r>
            <w:proofErr w:type="spellStart"/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focusses</w:t>
            </w:r>
            <w:proofErr w:type="spellEnd"/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 on speaker and responds appropriately</w:t>
            </w:r>
          </w:p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appropriate strategies for making connections with listeners to extend conversation</w:t>
            </w:r>
          </w:p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questions to find out others’ ideas, makes connections, and extends thinking</w:t>
            </w:r>
          </w:p>
        </w:tc>
      </w:tr>
      <w:tr w:rsidR="00F7424F" w:rsidTr="00C678F7">
        <w:trPr>
          <w:trHeight w:val="3578"/>
        </w:trPr>
        <w:tc>
          <w:tcPr>
            <w:tcW w:w="2268" w:type="dxa"/>
          </w:tcPr>
          <w:p w:rsidR="00F7424F" w:rsidRPr="00F7424F" w:rsidRDefault="00F7424F" w:rsidP="00627931">
            <w:pPr>
              <w:pStyle w:val="Pa51"/>
              <w:spacing w:before="40" w:afterLines="40" w:after="96"/>
              <w:rPr>
                <w:rFonts w:cs="Palatino"/>
                <w:b/>
                <w:color w:val="000000"/>
                <w:sz w:val="18"/>
                <w:szCs w:val="18"/>
              </w:rPr>
            </w:pPr>
            <w:r w:rsidRPr="00F7424F">
              <w:rPr>
                <w:rStyle w:val="A111"/>
                <w:rFonts w:ascii="Palatino" w:hAnsi="Palatino" w:cs="Palatino"/>
                <w:b/>
                <w:sz w:val="18"/>
                <w:szCs w:val="18"/>
              </w:rPr>
              <w:t>E</w:t>
            </w:r>
            <w:r w:rsidRPr="00F7424F">
              <w:rPr>
                <w:rStyle w:val="A111"/>
                <w:b/>
                <w:bCs/>
                <w:sz w:val="18"/>
                <w:szCs w:val="18"/>
              </w:rPr>
              <w:t>x</w:t>
            </w:r>
            <w:r w:rsidRPr="00F7424F">
              <w:rPr>
                <w:rStyle w:val="A111"/>
                <w:rFonts w:ascii="Palatino" w:hAnsi="Palatino" w:cs="Palatino"/>
                <w:b/>
                <w:sz w:val="18"/>
                <w:szCs w:val="18"/>
              </w:rPr>
              <w:t>c</w:t>
            </w:r>
            <w:r w:rsidRPr="00F7424F">
              <w:rPr>
                <w:rStyle w:val="A111"/>
                <w:b/>
                <w:bCs/>
                <w:sz w:val="18"/>
                <w:szCs w:val="18"/>
              </w:rPr>
              <w:t xml:space="preserve">hanging </w:t>
            </w:r>
            <w:r w:rsidRPr="00F7424F">
              <w:rPr>
                <w:rStyle w:val="A111"/>
                <w:rFonts w:ascii="Palatino" w:hAnsi="Palatino" w:cs="Palatino"/>
                <w:b/>
                <w:sz w:val="18"/>
                <w:szCs w:val="18"/>
              </w:rPr>
              <w:t>I</w:t>
            </w:r>
            <w:r w:rsidRPr="00F7424F">
              <w:rPr>
                <w:rStyle w:val="A111"/>
                <w:b/>
                <w:bCs/>
                <w:sz w:val="18"/>
                <w:szCs w:val="18"/>
              </w:rPr>
              <w:t>dea</w:t>
            </w:r>
            <w:r w:rsidRPr="00F7424F">
              <w:rPr>
                <w:rStyle w:val="A111"/>
                <w:rFonts w:ascii="Palatino" w:hAnsi="Palatino" w:cs="Palatino"/>
                <w:b/>
                <w:sz w:val="18"/>
                <w:szCs w:val="18"/>
              </w:rPr>
              <w:t>s</w:t>
            </w:r>
            <w:r w:rsidRPr="00F7424F">
              <w:rPr>
                <w:rStyle w:val="A111"/>
                <w:b/>
                <w:bCs/>
                <w:sz w:val="18"/>
                <w:szCs w:val="18"/>
              </w:rPr>
              <w:t>/in</w:t>
            </w:r>
            <w:r w:rsidRPr="00F7424F">
              <w:rPr>
                <w:rStyle w:val="A111"/>
                <w:rFonts w:ascii="Palatino" w:hAnsi="Palatino" w:cs="Palatino"/>
                <w:b/>
                <w:sz w:val="18"/>
                <w:szCs w:val="18"/>
              </w:rPr>
              <w:t>f</w:t>
            </w:r>
            <w:r w:rsidRPr="00F7424F">
              <w:rPr>
                <w:rStyle w:val="A111"/>
                <w:b/>
                <w:bCs/>
                <w:sz w:val="18"/>
                <w:szCs w:val="18"/>
              </w:rPr>
              <w:t>or</w:t>
            </w:r>
            <w:r w:rsidRPr="00F7424F">
              <w:rPr>
                <w:rStyle w:val="A111"/>
                <w:rFonts w:ascii="Palatino" w:hAnsi="Palatino" w:cs="Palatino"/>
                <w:b/>
                <w:sz w:val="18"/>
                <w:szCs w:val="18"/>
              </w:rPr>
              <w:t>m</w:t>
            </w:r>
            <w:r w:rsidRPr="00F7424F">
              <w:rPr>
                <w:rStyle w:val="A111"/>
                <w:b/>
                <w:bCs/>
                <w:sz w:val="18"/>
                <w:szCs w:val="18"/>
              </w:rPr>
              <w:t>ation</w:t>
            </w:r>
          </w:p>
          <w:p w:rsidR="00F7424F" w:rsidRDefault="00F7424F" w:rsidP="00627931">
            <w:pPr>
              <w:pStyle w:val="Pa212"/>
              <w:spacing w:before="40" w:afterLines="40" w:after="96"/>
              <w:ind w:left="180" w:hanging="18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 xml:space="preserve">• topic and </w:t>
            </w:r>
          </w:p>
          <w:p w:rsidR="00F7424F" w:rsidRDefault="00F7424F" w:rsidP="00627931">
            <w:pPr>
              <w:pStyle w:val="Pa212"/>
              <w:spacing w:before="40" w:afterLines="40" w:after="96"/>
              <w:ind w:left="180" w:hanging="18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purpose are clear</w:t>
            </w:r>
          </w:p>
          <w:p w:rsidR="00F7424F" w:rsidRDefault="00F7424F" w:rsidP="00627931">
            <w:pPr>
              <w:pStyle w:val="Pa212"/>
              <w:spacing w:before="40" w:afterLines="40" w:after="96"/>
              <w:ind w:left="180" w:hanging="18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information is generally</w:t>
            </w:r>
            <w:r>
              <w:rPr>
                <w:rFonts w:cs="Palatino"/>
                <w:color w:val="000000"/>
                <w:sz w:val="20"/>
                <w:szCs w:val="20"/>
              </w:rPr>
              <w:t> </w:t>
            </w: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accurate and relevant</w:t>
            </w:r>
          </w:p>
          <w:p w:rsidR="00F7424F" w:rsidRDefault="00F7424F" w:rsidP="00627931">
            <w:pPr>
              <w:pStyle w:val="Pa212"/>
              <w:spacing w:before="40" w:afterLines="40" w:after="96"/>
              <w:ind w:left="180" w:hanging="18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speaks clearly; most parts are audible and easy to understand</w:t>
            </w:r>
          </w:p>
          <w:p w:rsidR="00F7424F" w:rsidRDefault="00F7424F" w:rsidP="00627931">
            <w:pPr>
              <w:pStyle w:val="Pa212"/>
              <w:spacing w:before="40" w:afterLines="40" w:after="96"/>
              <w:ind w:left="180" w:hanging="18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uses specific content words and phrases correctly</w:t>
            </w:r>
          </w:p>
          <w:p w:rsidR="00F7424F" w:rsidRDefault="00F7424F" w:rsidP="00627931">
            <w:pPr>
              <w:pStyle w:val="Pa212"/>
              <w:spacing w:before="40" w:afterLines="40" w:after="96"/>
              <w:ind w:left="180" w:hanging="18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orders most information logically</w:t>
            </w:r>
          </w:p>
        </w:tc>
        <w:tc>
          <w:tcPr>
            <w:tcW w:w="1860" w:type="dxa"/>
          </w:tcPr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topic and purpose are not clearly stated</w:t>
            </w:r>
          </w:p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provides little accurate and relevant information; may be vague</w:t>
            </w:r>
          </w:p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sometimes speaks clearly</w:t>
            </w:r>
          </w:p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few, specific content terms correctly</w:t>
            </w:r>
          </w:p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orders some information logically, with teacher support</w:t>
            </w:r>
          </w:p>
        </w:tc>
        <w:tc>
          <w:tcPr>
            <w:tcW w:w="1860" w:type="dxa"/>
          </w:tcPr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states topic clearly; purpose may be vague</w:t>
            </w:r>
          </w:p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provides some relevant information</w:t>
            </w:r>
          </w:p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generally speaks clearly</w:t>
            </w:r>
          </w:p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a few key content terms correctly</w:t>
            </w:r>
          </w:p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generally orders information logically</w:t>
            </w:r>
          </w:p>
        </w:tc>
        <w:tc>
          <w:tcPr>
            <w:tcW w:w="1860" w:type="dxa"/>
          </w:tcPr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states topic and purpose clearly</w:t>
            </w:r>
          </w:p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provides accurate and relevant information</w:t>
            </w:r>
          </w:p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speaks clearly; most parts are audible and easy to understand</w:t>
            </w:r>
          </w:p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some specific content terms correctly</w:t>
            </w:r>
          </w:p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orders information logically</w:t>
            </w:r>
          </w:p>
        </w:tc>
        <w:tc>
          <w:tcPr>
            <w:tcW w:w="1860" w:type="dxa"/>
          </w:tcPr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states topic and purpose clearly and effectively</w:t>
            </w:r>
          </w:p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consistently provides accurate, specific, and relevant information</w:t>
            </w:r>
          </w:p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speaks clearly and fluently; easy to understand</w:t>
            </w:r>
          </w:p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specific content words and phrases correctly</w:t>
            </w:r>
          </w:p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consistently orders information logically and provides a conclusion</w:t>
            </w:r>
          </w:p>
        </w:tc>
      </w:tr>
      <w:tr w:rsidR="00F7424F" w:rsidTr="00C678F7">
        <w:trPr>
          <w:trHeight w:val="1478"/>
        </w:trPr>
        <w:tc>
          <w:tcPr>
            <w:tcW w:w="2268" w:type="dxa"/>
          </w:tcPr>
          <w:p w:rsidR="00F7424F" w:rsidRPr="00F7424F" w:rsidRDefault="00F7424F" w:rsidP="00627931">
            <w:pPr>
              <w:pStyle w:val="Pa51"/>
              <w:spacing w:before="40" w:afterLines="40" w:after="96"/>
              <w:rPr>
                <w:rFonts w:ascii="Myriad Pro Black" w:hAnsi="Myriad Pro Black" w:cs="Myriad Pro Black"/>
                <w:color w:val="000000"/>
                <w:sz w:val="18"/>
                <w:szCs w:val="18"/>
              </w:rPr>
            </w:pPr>
            <w:r w:rsidRPr="00F7424F">
              <w:rPr>
                <w:rStyle w:val="A111"/>
                <w:b/>
                <w:bCs/>
                <w:sz w:val="18"/>
                <w:szCs w:val="18"/>
              </w:rPr>
              <w:t>Listening</w:t>
            </w:r>
          </w:p>
          <w:p w:rsidR="00F7424F" w:rsidRDefault="00F7424F" w:rsidP="00627931">
            <w:pPr>
              <w:pStyle w:val="Pa322"/>
              <w:spacing w:before="40" w:afterLines="40" w:after="96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makes connections as listener</w:t>
            </w:r>
          </w:p>
          <w:p w:rsidR="00F7424F" w:rsidRDefault="00F7424F" w:rsidP="00627931">
            <w:pPr>
              <w:pStyle w:val="Pa322"/>
              <w:spacing w:before="40" w:afterLines="40" w:after="96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recalls main facts or ideas in order</w:t>
            </w:r>
          </w:p>
        </w:tc>
        <w:tc>
          <w:tcPr>
            <w:tcW w:w="1860" w:type="dxa"/>
          </w:tcPr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makes connections as listener, with teacher support</w:t>
            </w:r>
          </w:p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recalls some facts or details</w:t>
            </w:r>
          </w:p>
        </w:tc>
        <w:tc>
          <w:tcPr>
            <w:tcW w:w="1860" w:type="dxa"/>
          </w:tcPr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makes some connections as listener</w:t>
            </w:r>
          </w:p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recalls main facts or ideas, sometimes in sequence</w:t>
            </w:r>
          </w:p>
        </w:tc>
        <w:tc>
          <w:tcPr>
            <w:tcW w:w="1860" w:type="dxa"/>
          </w:tcPr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makes relevant connections as listener</w:t>
            </w:r>
          </w:p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recalls main facts or ideas in sequence</w:t>
            </w:r>
          </w:p>
        </w:tc>
        <w:tc>
          <w:tcPr>
            <w:tcW w:w="1860" w:type="dxa"/>
          </w:tcPr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makes insightful connections as listener</w:t>
            </w:r>
          </w:p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effectively recalls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main facts or events in sequence</w:t>
            </w:r>
          </w:p>
        </w:tc>
      </w:tr>
      <w:tr w:rsidR="00F7424F" w:rsidTr="00C678F7">
        <w:trPr>
          <w:trHeight w:val="1041"/>
        </w:trPr>
        <w:tc>
          <w:tcPr>
            <w:tcW w:w="2268" w:type="dxa"/>
          </w:tcPr>
          <w:p w:rsidR="00F7424F" w:rsidRPr="00F7424F" w:rsidRDefault="00F7424F" w:rsidP="00627931">
            <w:pPr>
              <w:pStyle w:val="Pa51"/>
              <w:spacing w:before="40" w:afterLines="40" w:after="96"/>
              <w:rPr>
                <w:rFonts w:cs="Palatino"/>
                <w:color w:val="000000"/>
                <w:sz w:val="18"/>
                <w:szCs w:val="18"/>
              </w:rPr>
            </w:pPr>
            <w:r w:rsidRPr="00F7424F">
              <w:rPr>
                <w:rStyle w:val="A111"/>
                <w:rFonts w:ascii="Palatino" w:hAnsi="Palatino" w:cs="Palatino"/>
                <w:sz w:val="18"/>
                <w:szCs w:val="18"/>
              </w:rPr>
              <w:t>R</w:t>
            </w:r>
            <w:r w:rsidRPr="00F7424F">
              <w:rPr>
                <w:rStyle w:val="A111"/>
                <w:b/>
                <w:bCs/>
                <w:sz w:val="18"/>
                <w:szCs w:val="18"/>
              </w:rPr>
              <w:t>e</w:t>
            </w:r>
            <w:r w:rsidRPr="00F7424F">
              <w:rPr>
                <w:rStyle w:val="A111"/>
                <w:rFonts w:ascii="Palatino" w:hAnsi="Palatino" w:cs="Palatino"/>
                <w:sz w:val="18"/>
                <w:szCs w:val="18"/>
              </w:rPr>
              <w:t>f</w:t>
            </w:r>
            <w:r w:rsidRPr="00F7424F">
              <w:rPr>
                <w:rStyle w:val="A111"/>
                <w:b/>
                <w:bCs/>
                <w:sz w:val="18"/>
                <w:szCs w:val="18"/>
              </w:rPr>
              <w:t>le</w:t>
            </w:r>
            <w:r w:rsidRPr="00F7424F">
              <w:rPr>
                <w:rStyle w:val="A111"/>
                <w:rFonts w:ascii="Palatino" w:hAnsi="Palatino" w:cs="Palatino"/>
                <w:sz w:val="18"/>
                <w:szCs w:val="18"/>
              </w:rPr>
              <w:t>c</w:t>
            </w:r>
            <w:r w:rsidRPr="00F7424F">
              <w:rPr>
                <w:rStyle w:val="A111"/>
                <w:b/>
                <w:bCs/>
                <w:sz w:val="18"/>
                <w:szCs w:val="18"/>
              </w:rPr>
              <w:t>tion</w:t>
            </w:r>
          </w:p>
          <w:p w:rsidR="00F7424F" w:rsidRDefault="00F7424F" w:rsidP="00627931">
            <w:pPr>
              <w:pStyle w:val="Pa332"/>
              <w:spacing w:before="40" w:afterLines="40" w:after="96"/>
              <w:ind w:left="14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contributes to and uses criteria to assess oral activities (what worked well and what didn’t)</w:t>
            </w:r>
          </w:p>
        </w:tc>
        <w:tc>
          <w:tcPr>
            <w:tcW w:w="1860" w:type="dxa"/>
          </w:tcPr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criteria to self-assess, with teacher support</w:t>
            </w:r>
          </w:p>
        </w:tc>
        <w:tc>
          <w:tcPr>
            <w:tcW w:w="1860" w:type="dxa"/>
          </w:tcPr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criteria to self-assess, with little supporting evidence</w:t>
            </w:r>
          </w:p>
        </w:tc>
        <w:tc>
          <w:tcPr>
            <w:tcW w:w="1860" w:type="dxa"/>
          </w:tcPr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contributes to and uses criteria to self-assess; provides some evidence</w:t>
            </w:r>
          </w:p>
        </w:tc>
        <w:tc>
          <w:tcPr>
            <w:tcW w:w="1860" w:type="dxa"/>
          </w:tcPr>
          <w:p w:rsidR="00F7424F" w:rsidRDefault="00F7424F" w:rsidP="00627931">
            <w:pPr>
              <w:pStyle w:val="Pa382"/>
              <w:spacing w:before="40" w:afterLines="40" w:after="96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contributes to and uses criteria to self-assess; evidence is thorough and creative</w:t>
            </w:r>
          </w:p>
        </w:tc>
      </w:tr>
    </w:tbl>
    <w:p w:rsidR="00AD453A" w:rsidRDefault="00AD453A"/>
    <w:p w:rsidR="00AE2BD4" w:rsidRDefault="00AE2BD4"/>
    <w:p w:rsidR="00AE2BD4" w:rsidRDefault="00AE2BD4"/>
    <w:p w:rsidR="000B6270" w:rsidRDefault="000B6270"/>
    <w:p w:rsidR="00AE2BD4" w:rsidRPr="00AE2BD4" w:rsidRDefault="00AE2BD4" w:rsidP="00AE2BD4">
      <w:pPr>
        <w:pStyle w:val="Pa51"/>
        <w:rPr>
          <w:rFonts w:cs="Palatino"/>
          <w:color w:val="000000"/>
          <w:sz w:val="12"/>
          <w:szCs w:val="16"/>
        </w:rPr>
      </w:pPr>
      <w:r w:rsidRPr="00AE2BD4">
        <w:rPr>
          <w:sz w:val="20"/>
        </w:rPr>
        <w:lastRenderedPageBreak/>
        <w:t>Grade 5</w:t>
      </w:r>
      <w:r w:rsidRPr="00AE2BD4">
        <w:rPr>
          <w:rFonts w:cs="Palatino"/>
          <w:color w:val="000000"/>
          <w:sz w:val="12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5"/>
        <w:gridCol w:w="1883"/>
        <w:gridCol w:w="1896"/>
        <w:gridCol w:w="2119"/>
        <w:gridCol w:w="2219"/>
      </w:tblGrid>
      <w:tr w:rsidR="00AE2BD4" w:rsidTr="006B2EF7">
        <w:trPr>
          <w:trHeight w:val="480"/>
        </w:trPr>
        <w:tc>
          <w:tcPr>
            <w:tcW w:w="0" w:type="auto"/>
            <w:shd w:val="clear" w:color="auto" w:fill="E0E0E0"/>
          </w:tcPr>
          <w:p w:rsidR="00AE2BD4" w:rsidRDefault="00AE2BD4" w:rsidP="006B2EF7">
            <w:pPr>
              <w:pStyle w:val="Pa212"/>
              <w:spacing w:before="60" w:after="60"/>
              <w:ind w:left="180" w:hanging="18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Aspect</w:t>
            </w:r>
          </w:p>
        </w:tc>
        <w:tc>
          <w:tcPr>
            <w:tcW w:w="0" w:type="auto"/>
            <w:shd w:val="clear" w:color="auto" w:fill="E0E0E0"/>
          </w:tcPr>
          <w:p w:rsidR="00AE2BD4" w:rsidRDefault="00AE2BD4" w:rsidP="006B2EF7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Not Yet Within Expectations</w:t>
            </w:r>
          </w:p>
        </w:tc>
        <w:tc>
          <w:tcPr>
            <w:tcW w:w="0" w:type="auto"/>
            <w:shd w:val="clear" w:color="auto" w:fill="E0E0E0"/>
          </w:tcPr>
          <w:p w:rsidR="00AE2BD4" w:rsidRDefault="00AE2BD4" w:rsidP="006B2EF7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Meets Expectations</w:t>
            </w:r>
          </w:p>
          <w:p w:rsidR="00AE2BD4" w:rsidRDefault="00AE2BD4" w:rsidP="006B2EF7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(Minimal Level)</w:t>
            </w:r>
          </w:p>
        </w:tc>
        <w:tc>
          <w:tcPr>
            <w:tcW w:w="0" w:type="auto"/>
            <w:shd w:val="clear" w:color="auto" w:fill="E0E0E0"/>
          </w:tcPr>
          <w:p w:rsidR="00AE2BD4" w:rsidRDefault="00AE2BD4" w:rsidP="006B2EF7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Fully Meets Expectations</w:t>
            </w:r>
          </w:p>
        </w:tc>
        <w:tc>
          <w:tcPr>
            <w:tcW w:w="0" w:type="auto"/>
            <w:shd w:val="clear" w:color="auto" w:fill="E0E0E0"/>
          </w:tcPr>
          <w:p w:rsidR="00AE2BD4" w:rsidRDefault="00AE2BD4" w:rsidP="006B2EF7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Exceeds Expectations</w:t>
            </w:r>
          </w:p>
        </w:tc>
      </w:tr>
      <w:tr w:rsidR="00AE2BD4" w:rsidTr="006B2EF7">
        <w:trPr>
          <w:trHeight w:val="2757"/>
        </w:trPr>
        <w:tc>
          <w:tcPr>
            <w:tcW w:w="0" w:type="auto"/>
          </w:tcPr>
          <w:p w:rsidR="00AE2BD4" w:rsidRDefault="00AE2BD4" w:rsidP="006B2EF7">
            <w:pPr>
              <w:pStyle w:val="Pa332"/>
              <w:spacing w:before="60"/>
              <w:ind w:left="140" w:hanging="115"/>
              <w:rPr>
                <w:rFonts w:ascii="Myriad Pro Black" w:hAnsi="Myriad Pro Black" w:cs="Myriad Pro Black"/>
                <w:color w:val="000000"/>
                <w:sz w:val="16"/>
                <w:szCs w:val="16"/>
              </w:rPr>
            </w:pPr>
            <w:r>
              <w:rPr>
                <w:rStyle w:val="A82"/>
                <w:b/>
                <w:bCs/>
              </w:rPr>
              <w:t>STRATEGIES</w:t>
            </w:r>
          </w:p>
          <w:p w:rsidR="00AE2BD4" w:rsidRDefault="00AE2BD4" w:rsidP="006B2EF7">
            <w:pPr>
              <w:pStyle w:val="Pa332"/>
              <w:spacing w:before="60"/>
              <w:ind w:left="140" w:hanging="115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adjusts volume and tone of voice</w:t>
            </w:r>
          </w:p>
          <w:p w:rsidR="00AE2BD4" w:rsidRDefault="00AE2BD4" w:rsidP="006B2EF7">
            <w:pPr>
              <w:pStyle w:val="Pa332"/>
              <w:spacing w:before="60"/>
              <w:ind w:left="140" w:hanging="115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 xml:space="preserve">• asks questions to clarify ideas and </w:t>
            </w:r>
          </w:p>
          <w:p w:rsidR="00AE2BD4" w:rsidRDefault="00AE2BD4" w:rsidP="006B2EF7">
            <w:pPr>
              <w:pStyle w:val="Pa332"/>
              <w:spacing w:before="60"/>
              <w:ind w:left="140" w:hanging="115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extend discussion</w:t>
            </w:r>
          </w:p>
          <w:p w:rsidR="00AE2BD4" w:rsidRDefault="00AE2BD4" w:rsidP="006B2EF7">
            <w:pPr>
              <w:pStyle w:val="Pa332"/>
              <w:spacing w:before="60"/>
              <w:ind w:left="140" w:hanging="115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restates or paraphrases others’ ideas to check for understanding or to extend conversation</w:t>
            </w:r>
          </w:p>
        </w:tc>
        <w:tc>
          <w:tcPr>
            <w:tcW w:w="0" w:type="auto"/>
          </w:tcPr>
          <w:p w:rsidR="00AE2BD4" w:rsidRDefault="00AE2BD4" w:rsidP="006B2EF7">
            <w:pPr>
              <w:pStyle w:val="Pa382"/>
              <w:spacing w:before="60"/>
              <w:ind w:left="120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adjusts volume and tone of voice, with teacher support</w:t>
            </w:r>
          </w:p>
          <w:p w:rsidR="00AE2BD4" w:rsidRDefault="00AE2BD4" w:rsidP="006B2EF7">
            <w:pPr>
              <w:pStyle w:val="Pa382"/>
              <w:spacing w:before="60"/>
              <w:ind w:left="120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questions to clarify ideas, with teacher support</w:t>
            </w:r>
          </w:p>
          <w:p w:rsidR="00AE2BD4" w:rsidRDefault="00AE2BD4" w:rsidP="006B2EF7">
            <w:pPr>
              <w:pStyle w:val="Pa382"/>
              <w:spacing w:before="60"/>
              <w:ind w:left="120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restates others’ ideas, with teacher support</w:t>
            </w:r>
          </w:p>
        </w:tc>
        <w:tc>
          <w:tcPr>
            <w:tcW w:w="0" w:type="auto"/>
          </w:tcPr>
          <w:p w:rsidR="00AE2BD4" w:rsidRDefault="00AE2BD4" w:rsidP="006B2EF7">
            <w:pPr>
              <w:pStyle w:val="Pa382"/>
              <w:spacing w:before="60"/>
              <w:ind w:left="120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sometimes adjusts volume and tone of voice</w:t>
            </w:r>
          </w:p>
          <w:p w:rsidR="00AE2BD4" w:rsidRDefault="00AE2BD4" w:rsidP="006B2EF7">
            <w:pPr>
              <w:pStyle w:val="Pa382"/>
              <w:spacing w:before="60"/>
              <w:ind w:left="120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occasionally asks questions to clarify ideas and extend discussion</w:t>
            </w:r>
          </w:p>
          <w:p w:rsidR="00AE2BD4" w:rsidRDefault="00AE2BD4" w:rsidP="006B2EF7">
            <w:pPr>
              <w:pStyle w:val="Pa382"/>
              <w:spacing w:before="60"/>
              <w:ind w:left="120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restates main features of others’ ideas</w:t>
            </w:r>
          </w:p>
        </w:tc>
        <w:tc>
          <w:tcPr>
            <w:tcW w:w="0" w:type="auto"/>
          </w:tcPr>
          <w:p w:rsidR="00AE2BD4" w:rsidRDefault="00AE2BD4" w:rsidP="006B2EF7">
            <w:pPr>
              <w:pStyle w:val="Pa382"/>
              <w:spacing w:before="60"/>
              <w:ind w:left="120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adjusts volume and tone of voice</w:t>
            </w:r>
          </w:p>
          <w:p w:rsidR="00AE2BD4" w:rsidRDefault="00AE2BD4" w:rsidP="006B2EF7">
            <w:pPr>
              <w:pStyle w:val="Pa382"/>
              <w:spacing w:before="60"/>
              <w:ind w:left="120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questions to clarify ideas and extend discussion</w:t>
            </w:r>
          </w:p>
          <w:p w:rsidR="00AE2BD4" w:rsidRDefault="00AE2BD4" w:rsidP="006B2EF7">
            <w:pPr>
              <w:pStyle w:val="Pa382"/>
              <w:spacing w:before="60"/>
              <w:ind w:left="120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restates or paraphrases others’ ideas to check for understanding or to extend conversation</w:t>
            </w:r>
          </w:p>
        </w:tc>
        <w:tc>
          <w:tcPr>
            <w:tcW w:w="0" w:type="auto"/>
          </w:tcPr>
          <w:p w:rsidR="00AE2BD4" w:rsidRDefault="00AE2BD4" w:rsidP="006B2EF7">
            <w:pPr>
              <w:pStyle w:val="Pa382"/>
              <w:spacing w:before="60"/>
              <w:ind w:left="120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consistently and effectively adjusts volume and tone of voice</w:t>
            </w:r>
          </w:p>
          <w:p w:rsidR="00AE2BD4" w:rsidRDefault="00AE2BD4" w:rsidP="006B2EF7">
            <w:pPr>
              <w:pStyle w:val="Pa382"/>
              <w:spacing w:before="60"/>
              <w:ind w:left="120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effectively asks questions to clarify ideas and extend discussion</w:t>
            </w:r>
          </w:p>
          <w:p w:rsidR="00AE2BD4" w:rsidRDefault="00AE2BD4" w:rsidP="006B2EF7">
            <w:pPr>
              <w:pStyle w:val="Pa382"/>
              <w:spacing w:before="60"/>
              <w:ind w:left="120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succinctly restates others’ ideas and may use to transition or to extend conversation or debate</w:t>
            </w:r>
          </w:p>
        </w:tc>
      </w:tr>
      <w:tr w:rsidR="00AE2BD4" w:rsidTr="006B2EF7">
        <w:trPr>
          <w:trHeight w:val="3531"/>
        </w:trPr>
        <w:tc>
          <w:tcPr>
            <w:tcW w:w="0" w:type="auto"/>
          </w:tcPr>
          <w:p w:rsidR="00AE2BD4" w:rsidRDefault="00AE2BD4" w:rsidP="006B2EF7">
            <w:pPr>
              <w:pStyle w:val="Pa51"/>
              <w:spacing w:before="60"/>
              <w:rPr>
                <w:rFonts w:ascii="Myriad Pro Black" w:hAnsi="Myriad Pro Black" w:cs="Myriad Pro Black"/>
                <w:color w:val="000000"/>
                <w:sz w:val="16"/>
                <w:szCs w:val="16"/>
              </w:rPr>
            </w:pPr>
            <w:r>
              <w:rPr>
                <w:rStyle w:val="A82"/>
                <w:b/>
                <w:bCs/>
              </w:rPr>
              <w:t>Ex</w:t>
            </w:r>
            <w:r>
              <w:rPr>
                <w:rStyle w:val="A82"/>
                <w:rFonts w:cs="Palatino"/>
              </w:rPr>
              <w:t>c</w:t>
            </w:r>
            <w:r>
              <w:rPr>
                <w:rStyle w:val="A82"/>
                <w:b/>
                <w:bCs/>
              </w:rPr>
              <w:t>hanging ideas/in</w:t>
            </w:r>
            <w:r>
              <w:rPr>
                <w:rStyle w:val="A82"/>
                <w:rFonts w:cs="Palatino"/>
              </w:rPr>
              <w:t>f</w:t>
            </w:r>
            <w:r>
              <w:rPr>
                <w:rStyle w:val="A82"/>
                <w:b/>
                <w:bCs/>
              </w:rPr>
              <w:t>or</w:t>
            </w:r>
            <w:r>
              <w:rPr>
                <w:rStyle w:val="A82"/>
                <w:rFonts w:cs="Palatino"/>
              </w:rPr>
              <w:t>m</w:t>
            </w:r>
            <w:r>
              <w:rPr>
                <w:rStyle w:val="A82"/>
                <w:b/>
                <w:bCs/>
              </w:rPr>
              <w:t>ation</w:t>
            </w:r>
          </w:p>
          <w:p w:rsidR="00AE2BD4" w:rsidRDefault="00AE2BD4" w:rsidP="006B2EF7">
            <w:pPr>
              <w:pStyle w:val="Pa332"/>
              <w:spacing w:before="60"/>
              <w:ind w:left="14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includes appropriate information and detail</w:t>
            </w:r>
          </w:p>
          <w:p w:rsidR="00AE2BD4" w:rsidRDefault="00AE2BD4" w:rsidP="006B2EF7">
            <w:pPr>
              <w:pStyle w:val="Pa332"/>
              <w:spacing w:before="60"/>
              <w:ind w:left="14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experiments with impact of language and gesture</w:t>
            </w:r>
          </w:p>
          <w:p w:rsidR="00AE2BD4" w:rsidRDefault="00AE2BD4" w:rsidP="006B2EF7">
            <w:pPr>
              <w:pStyle w:val="Pa332"/>
              <w:spacing w:before="60"/>
              <w:ind w:left="14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speaks clearly and expressively</w:t>
            </w:r>
          </w:p>
          <w:p w:rsidR="00AE2BD4" w:rsidRDefault="00AE2BD4" w:rsidP="006B2EF7">
            <w:pPr>
              <w:pStyle w:val="Pa332"/>
              <w:spacing w:before="60"/>
              <w:ind w:left="14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offers opinions and provides reasonable evidence</w:t>
            </w:r>
          </w:p>
        </w:tc>
        <w:tc>
          <w:tcPr>
            <w:tcW w:w="0" w:type="auto"/>
          </w:tcPr>
          <w:p w:rsidR="00AE2BD4" w:rsidRDefault="00AE2BD4" w:rsidP="006B2EF7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includes minimal information and detail</w:t>
            </w:r>
          </w:p>
          <w:p w:rsidR="00AE2BD4" w:rsidRDefault="00AE2BD4" w:rsidP="006B2EF7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simple, conversational language</w:t>
            </w:r>
          </w:p>
          <w:p w:rsidR="00AE2BD4" w:rsidRDefault="00AE2BD4" w:rsidP="006B2EF7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speaks clearly and expressively, with teacher support</w:t>
            </w:r>
          </w:p>
          <w:p w:rsidR="00AE2BD4" w:rsidRDefault="00AE2BD4" w:rsidP="006B2EF7">
            <w:pPr>
              <w:pStyle w:val="Pa382"/>
              <w:spacing w:before="60"/>
              <w:ind w:left="120" w:hanging="120"/>
              <w:rPr>
                <w:rFonts w:cs="Palatin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• offers some opinions, with weak evidence </w:t>
            </w:r>
          </w:p>
        </w:tc>
        <w:tc>
          <w:tcPr>
            <w:tcW w:w="0" w:type="auto"/>
          </w:tcPr>
          <w:p w:rsidR="00AE2BD4" w:rsidRDefault="00AE2BD4" w:rsidP="006B2EF7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includes some appropriate information and detail</w:t>
            </w:r>
          </w:p>
          <w:p w:rsidR="00AE2BD4" w:rsidRDefault="00AE2BD4" w:rsidP="006B2EF7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some language variety in expressions and descriptions</w:t>
            </w:r>
          </w:p>
          <w:p w:rsidR="00AE2BD4" w:rsidRDefault="00AE2BD4" w:rsidP="006B2EF7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speaks clearly and shows some expression</w:t>
            </w:r>
          </w:p>
          <w:p w:rsidR="00AE2BD4" w:rsidRDefault="00AE2BD4" w:rsidP="006B2EF7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offers opinions, with limited evidence</w:t>
            </w:r>
          </w:p>
        </w:tc>
        <w:tc>
          <w:tcPr>
            <w:tcW w:w="0" w:type="auto"/>
          </w:tcPr>
          <w:p w:rsidR="00AE2BD4" w:rsidRDefault="00AE2BD4" w:rsidP="006B2EF7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includes appropriate information and detail</w:t>
            </w:r>
          </w:p>
          <w:p w:rsidR="00AE2BD4" w:rsidRDefault="00AE2BD4" w:rsidP="006B2EF7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experiments with impact of language and gestures</w:t>
            </w:r>
          </w:p>
          <w:p w:rsidR="00AE2BD4" w:rsidRDefault="00AE2BD4" w:rsidP="006B2EF7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speaks clearly and expressively</w:t>
            </w:r>
          </w:p>
          <w:p w:rsidR="00AE2BD4" w:rsidRDefault="00AE2BD4" w:rsidP="006B2EF7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offers opinions and provides reasonable evidence</w:t>
            </w:r>
          </w:p>
        </w:tc>
        <w:tc>
          <w:tcPr>
            <w:tcW w:w="0" w:type="auto"/>
          </w:tcPr>
          <w:p w:rsidR="00AE2BD4" w:rsidRDefault="00AE2BD4" w:rsidP="006B2EF7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includes accurate information and engaging detail</w:t>
            </w:r>
          </w:p>
          <w:p w:rsidR="00AE2BD4" w:rsidRDefault="00AE2BD4" w:rsidP="006B2EF7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creates an impact with colourful language and interesting gestures</w:t>
            </w:r>
          </w:p>
          <w:p w:rsidR="00AE2BD4" w:rsidRDefault="00AE2BD4" w:rsidP="006B2EF7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speaks clearly and expressively, using effective vocabulary and sentence structure</w:t>
            </w:r>
          </w:p>
          <w:p w:rsidR="00AE2BD4" w:rsidRDefault="00AE2BD4" w:rsidP="006B2EF7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offers creative opinions with supporting evidence</w:t>
            </w:r>
          </w:p>
        </w:tc>
      </w:tr>
      <w:tr w:rsidR="00AE2BD4" w:rsidTr="006B2EF7">
        <w:trPr>
          <w:trHeight w:val="1687"/>
        </w:trPr>
        <w:tc>
          <w:tcPr>
            <w:tcW w:w="0" w:type="auto"/>
          </w:tcPr>
          <w:p w:rsidR="00AE2BD4" w:rsidRDefault="00AE2BD4" w:rsidP="006B2EF7">
            <w:pPr>
              <w:pStyle w:val="Pa51"/>
              <w:spacing w:before="60"/>
              <w:rPr>
                <w:rFonts w:ascii="Myriad Pro Black" w:hAnsi="Myriad Pro Black" w:cs="Myriad Pro Black"/>
                <w:color w:val="000000"/>
                <w:sz w:val="16"/>
                <w:szCs w:val="16"/>
              </w:rPr>
            </w:pPr>
            <w:r>
              <w:rPr>
                <w:rStyle w:val="A82"/>
                <w:b/>
                <w:bCs/>
              </w:rPr>
              <w:t>Listening</w:t>
            </w:r>
          </w:p>
          <w:p w:rsidR="00AE2BD4" w:rsidRDefault="00AE2BD4" w:rsidP="006B2EF7">
            <w:pPr>
              <w:pStyle w:val="Pa332"/>
              <w:spacing w:before="60"/>
              <w:ind w:left="14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recalls main events in order</w:t>
            </w:r>
          </w:p>
          <w:p w:rsidR="00AE2BD4" w:rsidRDefault="00AE2BD4" w:rsidP="006B2EF7">
            <w:pPr>
              <w:pStyle w:val="Pa332"/>
              <w:spacing w:before="60"/>
              <w:ind w:left="14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makes reasonable predictions</w:t>
            </w:r>
          </w:p>
        </w:tc>
        <w:tc>
          <w:tcPr>
            <w:tcW w:w="0" w:type="auto"/>
          </w:tcPr>
          <w:p w:rsidR="00AE2BD4" w:rsidRDefault="00AE2BD4" w:rsidP="006B2EF7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recalls some events</w:t>
            </w:r>
          </w:p>
          <w:p w:rsidR="00AE2BD4" w:rsidRDefault="00AE2BD4" w:rsidP="006B2EF7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makes some predictions and connections, with teacher support</w:t>
            </w:r>
          </w:p>
        </w:tc>
        <w:tc>
          <w:tcPr>
            <w:tcW w:w="0" w:type="auto"/>
          </w:tcPr>
          <w:p w:rsidR="00AE2BD4" w:rsidRDefault="00AE2BD4" w:rsidP="006B2EF7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recalls most main events in order</w:t>
            </w:r>
          </w:p>
          <w:p w:rsidR="00AE2BD4" w:rsidRDefault="00AE2BD4" w:rsidP="006B2EF7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makes some reasonable predictions and connections</w:t>
            </w:r>
          </w:p>
        </w:tc>
        <w:tc>
          <w:tcPr>
            <w:tcW w:w="0" w:type="auto"/>
          </w:tcPr>
          <w:p w:rsidR="00AE2BD4" w:rsidRDefault="00AE2BD4" w:rsidP="006B2EF7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recalls main events in order and provides detail</w:t>
            </w:r>
          </w:p>
          <w:p w:rsidR="00AE2BD4" w:rsidRDefault="00AE2BD4" w:rsidP="006B2EF7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consistently makes reasonable predictions and connections</w:t>
            </w:r>
          </w:p>
        </w:tc>
        <w:tc>
          <w:tcPr>
            <w:tcW w:w="0" w:type="auto"/>
          </w:tcPr>
          <w:p w:rsidR="00AE2BD4" w:rsidRDefault="00AE2BD4" w:rsidP="006B2EF7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recalls main events in order; includes extensive detail</w:t>
            </w:r>
          </w:p>
          <w:p w:rsidR="00AE2BD4" w:rsidRDefault="00AE2BD4" w:rsidP="006B2EF7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makes insightful predictions and effective connections and may use to extend conversation or debate</w:t>
            </w:r>
          </w:p>
        </w:tc>
      </w:tr>
      <w:tr w:rsidR="00AE2BD4" w:rsidTr="006B2EF7">
        <w:trPr>
          <w:trHeight w:val="870"/>
        </w:trPr>
        <w:tc>
          <w:tcPr>
            <w:tcW w:w="0" w:type="auto"/>
          </w:tcPr>
          <w:p w:rsidR="00AE2BD4" w:rsidRDefault="00AE2BD4" w:rsidP="006B2EF7">
            <w:pPr>
              <w:pStyle w:val="Pa51"/>
              <w:spacing w:before="60"/>
              <w:rPr>
                <w:rFonts w:cs="Palatino"/>
                <w:color w:val="000000"/>
              </w:rPr>
            </w:pPr>
            <w:r>
              <w:rPr>
                <w:rStyle w:val="A82"/>
                <w:rFonts w:cs="Palatino"/>
              </w:rPr>
              <w:t>R</w:t>
            </w:r>
            <w:r>
              <w:rPr>
                <w:rStyle w:val="A82"/>
                <w:b/>
                <w:bCs/>
              </w:rPr>
              <w:t>e</w:t>
            </w:r>
            <w:r>
              <w:rPr>
                <w:rStyle w:val="A82"/>
                <w:rFonts w:cs="Palatino"/>
              </w:rPr>
              <w:t>f</w:t>
            </w:r>
            <w:r>
              <w:rPr>
                <w:rStyle w:val="A82"/>
                <w:b/>
                <w:bCs/>
              </w:rPr>
              <w:t>le</w:t>
            </w:r>
            <w:r>
              <w:rPr>
                <w:rStyle w:val="A82"/>
                <w:rFonts w:cs="Palatino"/>
              </w:rPr>
              <w:t>c</w:t>
            </w:r>
            <w:r>
              <w:rPr>
                <w:rStyle w:val="A82"/>
                <w:b/>
                <w:bCs/>
              </w:rPr>
              <w:t>tion</w:t>
            </w:r>
          </w:p>
          <w:p w:rsidR="00AE2BD4" w:rsidRDefault="00AE2BD4" w:rsidP="006B2EF7">
            <w:pPr>
              <w:pStyle w:val="Pa332"/>
              <w:spacing w:before="60"/>
              <w:ind w:left="14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identifies speaking skills and strengths</w:t>
            </w:r>
          </w:p>
        </w:tc>
        <w:tc>
          <w:tcPr>
            <w:tcW w:w="0" w:type="auto"/>
          </w:tcPr>
          <w:p w:rsidR="00AE2BD4" w:rsidRDefault="00AE2BD4" w:rsidP="006B2EF7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identifies skills or strengths, with teacher support</w:t>
            </w:r>
          </w:p>
        </w:tc>
        <w:tc>
          <w:tcPr>
            <w:tcW w:w="0" w:type="auto"/>
          </w:tcPr>
          <w:p w:rsidR="00AE2BD4" w:rsidRDefault="00AE2BD4" w:rsidP="006B2EF7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identifies some skills and strengths</w:t>
            </w:r>
          </w:p>
        </w:tc>
        <w:tc>
          <w:tcPr>
            <w:tcW w:w="0" w:type="auto"/>
          </w:tcPr>
          <w:p w:rsidR="00AE2BD4" w:rsidRDefault="00AE2BD4" w:rsidP="006B2EF7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identifies speakers’ skills and strengths</w:t>
            </w:r>
          </w:p>
        </w:tc>
        <w:tc>
          <w:tcPr>
            <w:tcW w:w="0" w:type="auto"/>
          </w:tcPr>
          <w:p w:rsidR="00AE2BD4" w:rsidRDefault="00AE2BD4" w:rsidP="006B2EF7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realistically identifies skills and strengths and reflects on ways to improve</w:t>
            </w:r>
          </w:p>
        </w:tc>
      </w:tr>
    </w:tbl>
    <w:p w:rsidR="00AE2BD4" w:rsidRDefault="00AE2BD4" w:rsidP="00AE2BD4">
      <w:pPr>
        <w:pStyle w:val="Default"/>
        <w:rPr>
          <w:rFonts w:cs="Times New Roman"/>
          <w:color w:val="auto"/>
        </w:rPr>
      </w:pPr>
    </w:p>
    <w:p w:rsidR="00AE2BD4" w:rsidRDefault="00AE2BD4"/>
    <w:p w:rsidR="00AE2BD4" w:rsidRDefault="00AE2BD4"/>
    <w:p w:rsidR="00AE2BD4" w:rsidRDefault="00AE2BD4"/>
    <w:p w:rsidR="00AE2BD4" w:rsidRDefault="00AE2BD4"/>
    <w:p w:rsidR="00AE2BD4" w:rsidRDefault="00AE2BD4"/>
    <w:p w:rsidR="000B6270" w:rsidRDefault="000B6270"/>
    <w:p w:rsidR="000B6270" w:rsidRDefault="000B6270"/>
    <w:p w:rsidR="000B6270" w:rsidRDefault="000B6270"/>
    <w:p w:rsidR="000B6270" w:rsidRDefault="000B6270"/>
    <w:p w:rsidR="000B6270" w:rsidRDefault="000B6270"/>
    <w:p w:rsidR="00AE2BD4" w:rsidRPr="00AE2BD4" w:rsidRDefault="00AE2BD4">
      <w:pPr>
        <w:rPr>
          <w:sz w:val="20"/>
        </w:rPr>
      </w:pPr>
      <w:r w:rsidRPr="00AE2BD4">
        <w:rPr>
          <w:sz w:val="20"/>
        </w:rPr>
        <w:lastRenderedPageBreak/>
        <w:t>Grade 6</w:t>
      </w:r>
    </w:p>
    <w:tbl>
      <w:tblPr>
        <w:tblW w:w="99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010"/>
        <w:gridCol w:w="2010"/>
        <w:gridCol w:w="2010"/>
        <w:gridCol w:w="2010"/>
      </w:tblGrid>
      <w:tr w:rsidR="00AE2BD4" w:rsidTr="006B2EF7">
        <w:trPr>
          <w:trHeight w:val="450"/>
        </w:trPr>
        <w:tc>
          <w:tcPr>
            <w:tcW w:w="1920" w:type="dxa"/>
            <w:shd w:val="clear" w:color="auto" w:fill="E0E0E0"/>
          </w:tcPr>
          <w:p w:rsidR="00AE2BD4" w:rsidRDefault="00AE2BD4" w:rsidP="006B2EF7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Aspect</w:t>
            </w:r>
          </w:p>
        </w:tc>
        <w:tc>
          <w:tcPr>
            <w:tcW w:w="2010" w:type="dxa"/>
            <w:shd w:val="clear" w:color="auto" w:fill="E0E0E0"/>
          </w:tcPr>
          <w:p w:rsidR="00AE2BD4" w:rsidRDefault="00AE2BD4" w:rsidP="006B2EF7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Not Yet Within Expectations</w:t>
            </w:r>
          </w:p>
        </w:tc>
        <w:tc>
          <w:tcPr>
            <w:tcW w:w="2010" w:type="dxa"/>
            <w:shd w:val="clear" w:color="auto" w:fill="E0E0E0"/>
          </w:tcPr>
          <w:p w:rsidR="00AE2BD4" w:rsidRDefault="00AE2BD4" w:rsidP="006B2EF7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Meets Expectations</w:t>
            </w:r>
          </w:p>
          <w:p w:rsidR="00AE2BD4" w:rsidRDefault="00AE2BD4" w:rsidP="006B2EF7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(Minimal Level)</w:t>
            </w:r>
          </w:p>
        </w:tc>
        <w:tc>
          <w:tcPr>
            <w:tcW w:w="2010" w:type="dxa"/>
            <w:shd w:val="clear" w:color="auto" w:fill="E0E0E0"/>
          </w:tcPr>
          <w:p w:rsidR="00AE2BD4" w:rsidRDefault="00AE2BD4" w:rsidP="006B2EF7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Fully Meets Expectations</w:t>
            </w:r>
          </w:p>
        </w:tc>
        <w:tc>
          <w:tcPr>
            <w:tcW w:w="2010" w:type="dxa"/>
            <w:shd w:val="clear" w:color="auto" w:fill="E0E0E0"/>
          </w:tcPr>
          <w:p w:rsidR="00AE2BD4" w:rsidRDefault="00AE2BD4" w:rsidP="006B2EF7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Exceeds Expectations</w:t>
            </w:r>
          </w:p>
        </w:tc>
      </w:tr>
      <w:tr w:rsidR="00AE2BD4" w:rsidTr="006B2EF7">
        <w:trPr>
          <w:trHeight w:val="2527"/>
        </w:trPr>
        <w:tc>
          <w:tcPr>
            <w:tcW w:w="1920" w:type="dxa"/>
          </w:tcPr>
          <w:p w:rsidR="00AE2BD4" w:rsidRDefault="00AE2BD4" w:rsidP="006B2EF7">
            <w:pPr>
              <w:pStyle w:val="Pa51"/>
              <w:spacing w:beforeLines="20" w:before="48"/>
              <w:rPr>
                <w:rFonts w:ascii="Myriad Pro Black" w:hAnsi="Myriad Pro Black" w:cs="Myriad Pro Black"/>
                <w:color w:val="000000"/>
                <w:sz w:val="16"/>
                <w:szCs w:val="16"/>
              </w:rPr>
            </w:pPr>
            <w:r>
              <w:rPr>
                <w:rStyle w:val="A82"/>
              </w:rPr>
              <w:t>Strategies</w:t>
            </w:r>
          </w:p>
          <w:p w:rsidR="00AE2BD4" w:rsidRDefault="00AE2BD4" w:rsidP="006B2EF7">
            <w:pPr>
              <w:pStyle w:val="Pa322"/>
              <w:spacing w:beforeLines="20" w:before="48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confirms that own ideas are understood</w:t>
            </w:r>
          </w:p>
          <w:p w:rsidR="00AE2BD4" w:rsidRDefault="00AE2BD4" w:rsidP="006B2EF7">
            <w:pPr>
              <w:pStyle w:val="Pa322"/>
              <w:spacing w:beforeLines="20" w:before="48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asks questions to sustain and extend interactions</w:t>
            </w:r>
          </w:p>
          <w:p w:rsidR="00AE2BD4" w:rsidRDefault="00AE2BD4" w:rsidP="006B2EF7">
            <w:pPr>
              <w:pStyle w:val="Pa322"/>
              <w:spacing w:beforeLines="20" w:before="48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builds on others’ ideas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repeats own ideas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relevant questions, with teacher support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builds on others’ ideas, with teacher support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restates own ideas to solicit understanding from others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relevant questions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occasionally builds on others’ ideas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confirms that own ideas are understood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relevant questions to sustain and extend interactions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builds on others’ ideas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confirms own ideas or viewpoints are understood and extends conversation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a variety of questions to sustain and extend interactions, and find out others’ views</w:t>
            </w:r>
          </w:p>
          <w:p w:rsidR="00AE2BD4" w:rsidRDefault="00AE2BD4" w:rsidP="006B2EF7">
            <w:pPr>
              <w:pStyle w:val="Pa382"/>
              <w:spacing w:beforeLines="20" w:before="48" w:after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builds on others’ ideas to deepen thinking</w:t>
            </w:r>
          </w:p>
        </w:tc>
      </w:tr>
      <w:tr w:rsidR="00AE2BD4" w:rsidTr="006B2EF7">
        <w:trPr>
          <w:trHeight w:val="4211"/>
        </w:trPr>
        <w:tc>
          <w:tcPr>
            <w:tcW w:w="1920" w:type="dxa"/>
          </w:tcPr>
          <w:p w:rsidR="00AE2BD4" w:rsidRDefault="00AE2BD4" w:rsidP="006B2EF7">
            <w:pPr>
              <w:pStyle w:val="Pa51"/>
              <w:spacing w:beforeLines="20" w:before="48"/>
              <w:rPr>
                <w:rFonts w:ascii="Myriad Pro Black" w:hAnsi="Myriad Pro Black" w:cs="Myriad Pro Black"/>
                <w:color w:val="000000"/>
                <w:sz w:val="16"/>
                <w:szCs w:val="16"/>
              </w:rPr>
            </w:pPr>
            <w:r>
              <w:rPr>
                <w:rStyle w:val="A82"/>
              </w:rPr>
              <w:t>EXCHANGING IDEAS/ INFORMATION</w:t>
            </w:r>
          </w:p>
          <w:p w:rsidR="00AE2BD4" w:rsidRDefault="00AE2BD4" w:rsidP="006B2EF7">
            <w:pPr>
              <w:pStyle w:val="Pa322"/>
              <w:spacing w:beforeLines="20" w:before="48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clear focussed purpose and substantive and relevant ideas</w:t>
            </w:r>
          </w:p>
          <w:p w:rsidR="00AE2BD4" w:rsidRDefault="00AE2BD4" w:rsidP="006B2EF7">
            <w:pPr>
              <w:pStyle w:val="Pa322"/>
              <w:spacing w:beforeLines="20" w:before="48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awareness of audience</w:t>
            </w:r>
          </w:p>
          <w:p w:rsidR="00AE2BD4" w:rsidRDefault="00AE2BD4" w:rsidP="006B2EF7">
            <w:pPr>
              <w:pStyle w:val="Pa322"/>
              <w:spacing w:beforeLines="20" w:before="48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clear varied language</w:t>
            </w:r>
          </w:p>
          <w:p w:rsidR="00AE2BD4" w:rsidRDefault="00AE2BD4" w:rsidP="006B2EF7">
            <w:pPr>
              <w:pStyle w:val="Pa322"/>
              <w:spacing w:beforeLines="20" w:before="48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expresses own views appropriately with supporting reasons</w:t>
            </w:r>
          </w:p>
          <w:p w:rsidR="00AE2BD4" w:rsidRDefault="00AE2BD4" w:rsidP="006B2EF7">
            <w:pPr>
              <w:pStyle w:val="Pa322"/>
              <w:spacing w:beforeLines="20" w:before="48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appropriate pacing (does not rush)</w:t>
            </w:r>
          </w:p>
          <w:p w:rsidR="00AE2BD4" w:rsidRDefault="00AE2BD4" w:rsidP="006B2EF7">
            <w:pPr>
              <w:pStyle w:val="Pa322"/>
              <w:spacing w:beforeLines="20" w:before="48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uses visual aids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states purpose and offers few relevant ideas, with teacher support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demonstrates awareness of audience, with teacher support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simple repetitive language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sometimes offers own views appropriately, often without reasons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pacing, with teacher support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visual aids, with teacher support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states purpose and provides some relevant ideas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generally expresses own views appropriately; gives few relevant reasons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sometimes demonstrates awareness of audience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language tends to be simple and often vague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sometimes uses pacing appropriately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visual aids inconsistently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• provides clear, focussed purpose and substantive and relevant ideas 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expresses own views appropriately, with some relevant reasons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shows awareness of audience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language is clear, with some variety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pacing is appropriate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presents visual aids at appropriate times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provides focussed purpose and effective supporting reasons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expresses own views effectively, with some convincing reasons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makes connections with guidance and adjusts communication accordingly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language is clear, varied; some precise language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pacing is used artistically and effectively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presents visual aids smoothly to enhance presentation</w:t>
            </w:r>
          </w:p>
        </w:tc>
      </w:tr>
      <w:tr w:rsidR="00AE2BD4" w:rsidTr="006B2EF7">
        <w:trPr>
          <w:trHeight w:val="1481"/>
        </w:trPr>
        <w:tc>
          <w:tcPr>
            <w:tcW w:w="1920" w:type="dxa"/>
          </w:tcPr>
          <w:p w:rsidR="00AE2BD4" w:rsidRDefault="00AE2BD4" w:rsidP="006B2EF7">
            <w:pPr>
              <w:pStyle w:val="Pa212"/>
              <w:spacing w:beforeLines="20" w:before="48"/>
              <w:ind w:left="180" w:hanging="180"/>
              <w:rPr>
                <w:rFonts w:ascii="Myriad Pro Black" w:hAnsi="Myriad Pro Black" w:cs="Myriad Pro Black"/>
                <w:color w:val="000000"/>
                <w:sz w:val="16"/>
                <w:szCs w:val="16"/>
              </w:rPr>
            </w:pPr>
            <w:r>
              <w:rPr>
                <w:rStyle w:val="A82"/>
              </w:rPr>
              <w:t>LISTENING</w:t>
            </w:r>
          </w:p>
          <w:p w:rsidR="00AE2BD4" w:rsidRDefault="00AE2BD4" w:rsidP="006B2EF7">
            <w:pPr>
              <w:pStyle w:val="Pa322"/>
              <w:spacing w:beforeLines="20" w:before="48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generates questions to make predictions accurately</w:t>
            </w:r>
          </w:p>
          <w:p w:rsidR="00AE2BD4" w:rsidRDefault="00AE2BD4" w:rsidP="006B2EF7">
            <w:pPr>
              <w:pStyle w:val="Pa322"/>
              <w:spacing w:beforeLines="20" w:before="48" w:after="40"/>
              <w:ind w:left="115" w:hanging="115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recalls key ideas and viewpoints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generates questions to make predictions, with teacher support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recalls key ideas and viewpoints, with teacher support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generates some relevant questions to make predictions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recalls some ideas and viewpoints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generates questions to make predictions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accurately recalls key ideas and viewpoints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generates thoughtful questions to make predictions</w:t>
            </w:r>
          </w:p>
          <w:p w:rsidR="00AE2BD4" w:rsidRDefault="00AE2BD4" w:rsidP="006B2EF7">
            <w:pPr>
              <w:pStyle w:val="Pa382"/>
              <w:spacing w:beforeLines="20" w:before="48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restates key ideas and viewpoints, explaining speaker‘s bias, if any</w:t>
            </w:r>
          </w:p>
        </w:tc>
      </w:tr>
      <w:tr w:rsidR="00AE2BD4" w:rsidTr="006B2EF7">
        <w:trPr>
          <w:trHeight w:val="1261"/>
        </w:trPr>
        <w:tc>
          <w:tcPr>
            <w:tcW w:w="1920" w:type="dxa"/>
          </w:tcPr>
          <w:p w:rsidR="00AE2BD4" w:rsidRDefault="00AE2BD4" w:rsidP="006B2EF7">
            <w:pPr>
              <w:pStyle w:val="Pa402"/>
              <w:spacing w:before="20"/>
              <w:ind w:left="115" w:hanging="115"/>
              <w:rPr>
                <w:rFonts w:ascii="Myriad Pro Black" w:hAnsi="Myriad Pro Black" w:cs="Myriad Pro Black"/>
                <w:color w:val="000000"/>
                <w:sz w:val="16"/>
                <w:szCs w:val="16"/>
              </w:rPr>
            </w:pPr>
            <w:r>
              <w:rPr>
                <w:rStyle w:val="A82"/>
              </w:rPr>
              <w:t>REFLECTION</w:t>
            </w:r>
          </w:p>
          <w:p w:rsidR="00AE2BD4" w:rsidRDefault="00AE2BD4" w:rsidP="006B2EF7">
            <w:pPr>
              <w:pStyle w:val="Pa322"/>
              <w:spacing w:before="20"/>
              <w:ind w:left="115" w:hanging="115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responds critically to self-assessment criteria and makes suggestions for improvement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="2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responds to self-assessment criteria, with teacher support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="2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responds to self-assessment criteria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="2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responds critically to self-assessment criteria and makes suggestions for improvement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="2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responds critically to self-assessment criteria and develops a plan for improvement</w:t>
            </w:r>
          </w:p>
        </w:tc>
      </w:tr>
    </w:tbl>
    <w:p w:rsidR="00AE2BD4" w:rsidRDefault="00AE2BD4"/>
    <w:p w:rsidR="00AE2BD4" w:rsidRDefault="00AE2BD4"/>
    <w:p w:rsidR="00AE2BD4" w:rsidRDefault="00AE2BD4"/>
    <w:p w:rsidR="00AE2BD4" w:rsidRDefault="00AE2BD4"/>
    <w:p w:rsidR="00AE2BD4" w:rsidRDefault="00AE2BD4"/>
    <w:p w:rsidR="000B6270" w:rsidRDefault="000B6270"/>
    <w:p w:rsidR="000B6270" w:rsidRDefault="000B6270"/>
    <w:p w:rsidR="00AE2BD4" w:rsidRDefault="00AE2BD4"/>
    <w:p w:rsidR="00AE2BD4" w:rsidRPr="00AE2BD4" w:rsidRDefault="00AE2BD4">
      <w:pPr>
        <w:rPr>
          <w:sz w:val="20"/>
        </w:rPr>
      </w:pPr>
      <w:r w:rsidRPr="00AE2BD4">
        <w:rPr>
          <w:sz w:val="20"/>
        </w:rPr>
        <w:t>Grade 7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  <w:gridCol w:w="2010"/>
        <w:gridCol w:w="2010"/>
        <w:gridCol w:w="2010"/>
        <w:gridCol w:w="2010"/>
      </w:tblGrid>
      <w:tr w:rsidR="00AE2BD4" w:rsidTr="006B2EF7">
        <w:trPr>
          <w:trHeight w:val="450"/>
        </w:trPr>
        <w:tc>
          <w:tcPr>
            <w:tcW w:w="2040" w:type="dxa"/>
            <w:shd w:val="clear" w:color="auto" w:fill="E0E0E0"/>
          </w:tcPr>
          <w:p w:rsidR="00AE2BD4" w:rsidRDefault="00AE2BD4" w:rsidP="006B2EF7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Aspect</w:t>
            </w:r>
          </w:p>
        </w:tc>
        <w:tc>
          <w:tcPr>
            <w:tcW w:w="2010" w:type="dxa"/>
            <w:shd w:val="clear" w:color="auto" w:fill="E0E0E0"/>
          </w:tcPr>
          <w:p w:rsidR="00AE2BD4" w:rsidRDefault="00AE2BD4" w:rsidP="006B2EF7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Not Yet Within Expectations</w:t>
            </w:r>
          </w:p>
        </w:tc>
        <w:tc>
          <w:tcPr>
            <w:tcW w:w="2010" w:type="dxa"/>
            <w:shd w:val="clear" w:color="auto" w:fill="E0E0E0"/>
          </w:tcPr>
          <w:p w:rsidR="00AE2BD4" w:rsidRDefault="00AE2BD4" w:rsidP="006B2EF7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Meets Expectations</w:t>
            </w:r>
          </w:p>
          <w:p w:rsidR="00AE2BD4" w:rsidRDefault="00AE2BD4" w:rsidP="006B2EF7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(Minimal Level)</w:t>
            </w:r>
          </w:p>
        </w:tc>
        <w:tc>
          <w:tcPr>
            <w:tcW w:w="2010" w:type="dxa"/>
            <w:shd w:val="clear" w:color="auto" w:fill="E0E0E0"/>
          </w:tcPr>
          <w:p w:rsidR="00AE2BD4" w:rsidRDefault="00AE2BD4" w:rsidP="006B2EF7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Fully Meets Expectations</w:t>
            </w:r>
          </w:p>
        </w:tc>
        <w:tc>
          <w:tcPr>
            <w:tcW w:w="2010" w:type="dxa"/>
            <w:shd w:val="clear" w:color="auto" w:fill="E0E0E0"/>
          </w:tcPr>
          <w:p w:rsidR="00AE2BD4" w:rsidRDefault="00AE2BD4" w:rsidP="006B2EF7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Exceeds Expectations</w:t>
            </w:r>
          </w:p>
        </w:tc>
      </w:tr>
      <w:tr w:rsidR="00AE2BD4" w:rsidTr="006B2EF7">
        <w:trPr>
          <w:trHeight w:val="2107"/>
        </w:trPr>
        <w:tc>
          <w:tcPr>
            <w:tcW w:w="2040" w:type="dxa"/>
          </w:tcPr>
          <w:p w:rsidR="00AE2BD4" w:rsidRDefault="00AE2BD4" w:rsidP="006B2EF7">
            <w:pPr>
              <w:pStyle w:val="Pa51"/>
              <w:spacing w:before="60" w:after="60"/>
              <w:rPr>
                <w:rFonts w:ascii="Myriad Pro Black" w:hAnsi="Myriad Pro Black" w:cs="Myriad Pro Black"/>
                <w:color w:val="000000"/>
                <w:sz w:val="16"/>
                <w:szCs w:val="16"/>
              </w:rPr>
            </w:pPr>
            <w:r>
              <w:rPr>
                <w:rStyle w:val="A82"/>
              </w:rPr>
              <w:t>Strategies</w:t>
            </w:r>
          </w:p>
          <w:p w:rsidR="00AE2BD4" w:rsidRDefault="00AE2BD4" w:rsidP="006B2EF7">
            <w:pPr>
              <w:pStyle w:val="Pa322"/>
              <w:spacing w:before="60" w:after="6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makes logical connections to prior knowledge and beliefs</w:t>
            </w:r>
          </w:p>
          <w:p w:rsidR="00AE2BD4" w:rsidRDefault="00AE2BD4" w:rsidP="006B2EF7">
            <w:pPr>
              <w:pStyle w:val="Pa322"/>
              <w:spacing w:before="60" w:after="6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asks relevant questions to sustain and extend interactions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makes connections to prior knowledge and beliefs, with teacher support</w:t>
            </w:r>
          </w:p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questions to sustain interactions, with teacher support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makes some concrete connections to prior knowledge and beliefs</w:t>
            </w:r>
          </w:p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some questions to sustain interactions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makes logical connections to prior knowledge and beliefs</w:t>
            </w:r>
          </w:p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 relevant questions to sustain and extend interactions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makes insightful connections to prior knowledge and beliefs; may analyse or evaluate</w:t>
            </w:r>
          </w:p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a variety of questions to sustain and extend interactions, and find out others’ views</w:t>
            </w:r>
          </w:p>
        </w:tc>
      </w:tr>
      <w:tr w:rsidR="00AE2BD4" w:rsidTr="006B2EF7">
        <w:trPr>
          <w:trHeight w:val="3171"/>
        </w:trPr>
        <w:tc>
          <w:tcPr>
            <w:tcW w:w="2040" w:type="dxa"/>
          </w:tcPr>
          <w:p w:rsidR="00AE2BD4" w:rsidRDefault="00AE2BD4" w:rsidP="006B2EF7">
            <w:pPr>
              <w:pStyle w:val="Pa51"/>
              <w:spacing w:before="60" w:after="60"/>
              <w:rPr>
                <w:rFonts w:ascii="Myriad Pro Black" w:hAnsi="Myriad Pro Black" w:cs="Myriad Pro Black"/>
                <w:color w:val="000000"/>
                <w:sz w:val="16"/>
                <w:szCs w:val="16"/>
              </w:rPr>
            </w:pPr>
            <w:r>
              <w:rPr>
                <w:rStyle w:val="A82"/>
              </w:rPr>
              <w:t>EXCHANGING IDEAS/ INFORMATION</w:t>
            </w:r>
          </w:p>
          <w:p w:rsidR="00AE2BD4" w:rsidRDefault="00AE2BD4" w:rsidP="006B2EF7">
            <w:pPr>
              <w:pStyle w:val="Pa322"/>
              <w:spacing w:before="60" w:after="6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 xml:space="preserve">• expresses views appropriately with relevant supporting reasons </w:t>
            </w:r>
          </w:p>
          <w:p w:rsidR="00AE2BD4" w:rsidRDefault="00AE2BD4" w:rsidP="006B2EF7">
            <w:pPr>
              <w:pStyle w:val="Pa322"/>
              <w:spacing w:before="60" w:after="6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evaluates solutions/options and explores implications</w:t>
            </w:r>
          </w:p>
          <w:p w:rsidR="00AE2BD4" w:rsidRDefault="00AE2BD4" w:rsidP="006B2EF7">
            <w:pPr>
              <w:pStyle w:val="Pa322"/>
              <w:spacing w:before="60" w:after="6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includes technically accurate and relevant details</w:t>
            </w:r>
          </w:p>
          <w:p w:rsidR="00AE2BD4" w:rsidRDefault="00AE2BD4" w:rsidP="006B2EF7">
            <w:pPr>
              <w:pStyle w:val="Pa322"/>
              <w:spacing w:before="60" w:after="6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speculates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cs="Palatin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• expresses views </w:t>
            </w:r>
          </w:p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identifies solutions and options, with teacher support</w:t>
            </w:r>
          </w:p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some accurate details, with teacher support</w:t>
            </w:r>
          </w:p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limited speculation, with teacher support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expresses views appropriately, with some reasons</w:t>
            </w:r>
          </w:p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• identifies and sometimes evaluates solutions and options </w:t>
            </w:r>
          </w:p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some accurate, relevant details</w:t>
            </w:r>
          </w:p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limited speculation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• expresses views appropriately with relevant supporting reasons </w:t>
            </w:r>
          </w:p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evaluates solutions or options; explores implications</w:t>
            </w:r>
          </w:p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includes technically accurate, specific, relevant details</w:t>
            </w:r>
          </w:p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speculates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expresses views effectively, with some convincing reasons</w:t>
            </w:r>
          </w:p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• systematically evaluates </w:t>
            </w:r>
          </w:p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solutions or options; analyses and considers implications</w:t>
            </w:r>
          </w:p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chooses effective and convincing detail; scientifically accurate, specific, relevant</w:t>
            </w:r>
          </w:p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speculates reasonably and insightfully</w:t>
            </w:r>
          </w:p>
        </w:tc>
      </w:tr>
      <w:tr w:rsidR="00AE2BD4" w:rsidTr="006B2EF7">
        <w:trPr>
          <w:trHeight w:val="851"/>
        </w:trPr>
        <w:tc>
          <w:tcPr>
            <w:tcW w:w="2040" w:type="dxa"/>
          </w:tcPr>
          <w:p w:rsidR="00AE2BD4" w:rsidRDefault="00AE2BD4" w:rsidP="006B2EF7">
            <w:pPr>
              <w:pStyle w:val="Pa212"/>
              <w:spacing w:before="60" w:after="60"/>
              <w:ind w:left="180" w:hanging="180"/>
              <w:rPr>
                <w:rFonts w:ascii="Myriad Pro Black" w:hAnsi="Myriad Pro Black" w:cs="Myriad Pro Black"/>
                <w:color w:val="000000"/>
                <w:sz w:val="16"/>
                <w:szCs w:val="16"/>
              </w:rPr>
            </w:pPr>
            <w:r>
              <w:rPr>
                <w:rStyle w:val="A82"/>
              </w:rPr>
              <w:t xml:space="preserve">LISTENING </w:t>
            </w:r>
          </w:p>
          <w:p w:rsidR="00AE2BD4" w:rsidRDefault="00AE2BD4" w:rsidP="006B2EF7">
            <w:pPr>
              <w:pStyle w:val="Pa322"/>
              <w:spacing w:before="60" w:after="6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paraphrases opinions and views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paraphrases opinions and views, with teacher support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• sometimes accurately paraphrases opinions and views 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paraphrases opinions and views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succinctly and effectively paraphrases opinions and views</w:t>
            </w:r>
          </w:p>
        </w:tc>
      </w:tr>
      <w:tr w:rsidR="00AE2BD4" w:rsidTr="006B2EF7">
        <w:trPr>
          <w:trHeight w:val="851"/>
        </w:trPr>
        <w:tc>
          <w:tcPr>
            <w:tcW w:w="2040" w:type="dxa"/>
          </w:tcPr>
          <w:p w:rsidR="00AE2BD4" w:rsidRDefault="00AE2BD4" w:rsidP="006B2EF7">
            <w:pPr>
              <w:pStyle w:val="Pa402"/>
              <w:spacing w:before="60" w:after="60"/>
              <w:ind w:left="120" w:hanging="120"/>
              <w:rPr>
                <w:rFonts w:ascii="Myriad Pro Black" w:hAnsi="Myriad Pro Black" w:cs="Myriad Pro Black"/>
                <w:color w:val="000000"/>
                <w:sz w:val="16"/>
                <w:szCs w:val="16"/>
              </w:rPr>
            </w:pPr>
            <w:r>
              <w:rPr>
                <w:rStyle w:val="A82"/>
              </w:rPr>
              <w:t>REFLECTION</w:t>
            </w:r>
          </w:p>
          <w:p w:rsidR="00AE2BD4" w:rsidRDefault="00AE2BD4" w:rsidP="006B2EF7">
            <w:pPr>
              <w:pStyle w:val="Pa322"/>
              <w:spacing w:before="60" w:after="60"/>
              <w:ind w:left="115" w:hanging="115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contributes to and uses criteria to self-assess and set goals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assesses own behaviour; sets a simple goal, with teacher support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assesses own behaviour; sets a simple goal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contributes to and uses criteria to self-assess and set goals</w:t>
            </w:r>
          </w:p>
        </w:tc>
        <w:tc>
          <w:tcPr>
            <w:tcW w:w="2010" w:type="dxa"/>
          </w:tcPr>
          <w:p w:rsidR="00AE2BD4" w:rsidRDefault="00AE2BD4" w:rsidP="006B2EF7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assesses own behaviour; shows insight; sets appropriate goals</w:t>
            </w:r>
          </w:p>
        </w:tc>
      </w:tr>
    </w:tbl>
    <w:p w:rsidR="00AE2BD4" w:rsidRDefault="00AE2BD4"/>
    <w:p w:rsidR="00AE2BD4" w:rsidRDefault="00AE2BD4"/>
    <w:p w:rsidR="00AE2BD4" w:rsidRDefault="00AE2BD4"/>
    <w:p w:rsidR="00AE2BD4" w:rsidRDefault="00AE2BD4"/>
    <w:p w:rsidR="00AE2BD4" w:rsidRDefault="00AE2BD4"/>
    <w:p w:rsidR="00AE2BD4" w:rsidRDefault="00AE2BD4"/>
    <w:p w:rsidR="00AE2BD4" w:rsidRDefault="00AE2BD4"/>
    <w:p w:rsidR="00AE2BD4" w:rsidRDefault="00AE2BD4"/>
    <w:p w:rsidR="00AE2BD4" w:rsidRDefault="00AE2BD4"/>
    <w:p w:rsidR="00AE2BD4" w:rsidRDefault="00AE2BD4"/>
    <w:p w:rsidR="00AE2BD4" w:rsidRDefault="00AE2BD4"/>
    <w:p w:rsidR="000B6270" w:rsidRDefault="000B6270"/>
    <w:p w:rsidR="000B6270" w:rsidRDefault="000B6270"/>
    <w:p w:rsidR="00AE2BD4" w:rsidRDefault="00AE2BD4"/>
    <w:p w:rsidR="00AE2BD4" w:rsidRPr="00AE2BD4" w:rsidRDefault="00AE2BD4" w:rsidP="00AE2BD4">
      <w:pPr>
        <w:rPr>
          <w:b/>
          <w:sz w:val="22"/>
        </w:rPr>
      </w:pPr>
      <w:r w:rsidRPr="00AE2BD4">
        <w:rPr>
          <w:b/>
          <w:sz w:val="22"/>
        </w:rPr>
        <w:lastRenderedPageBreak/>
        <w:t>Sample Rubric: Oral Language (Gr. 8-10)</w:t>
      </w:r>
    </w:p>
    <w:p w:rsidR="00AE2BD4" w:rsidRPr="00B027BF" w:rsidRDefault="00AE2BD4" w:rsidP="00AE2BD4">
      <w:pPr>
        <w:rPr>
          <w:rFonts w:ascii="Arial" w:hAnsi="Arial" w:cs="Arial"/>
          <w:sz w:val="18"/>
          <w:szCs w:val="18"/>
        </w:rPr>
      </w:pPr>
      <w:r w:rsidRPr="00B027BF">
        <w:rPr>
          <w:rFonts w:ascii="Arial" w:hAnsi="Arial" w:cs="Arial"/>
          <w:sz w:val="18"/>
          <w:szCs w:val="18"/>
        </w:rPr>
        <w:t>Teachers can use and adapt this rubric to gather observations about some key aspects of oral language. The criteria in this rubric can be applied at various grades; the context</w:t>
      </w:r>
      <w:r>
        <w:rPr>
          <w:rFonts w:ascii="Arial" w:hAnsi="Arial" w:cs="Arial"/>
          <w:sz w:val="18"/>
          <w:szCs w:val="18"/>
        </w:rPr>
        <w:t>s</w:t>
      </w:r>
      <w:r w:rsidRPr="00B027BF">
        <w:rPr>
          <w:rFonts w:ascii="Arial" w:hAnsi="Arial" w:cs="Arial"/>
          <w:sz w:val="18"/>
          <w:szCs w:val="18"/>
        </w:rPr>
        <w:t xml:space="preserve"> – particularly the complexity of the tasks and texts – become more challenging as </w:t>
      </w:r>
      <w:proofErr w:type="spellStart"/>
      <w:r w:rsidRPr="00B027BF">
        <w:rPr>
          <w:rFonts w:ascii="Arial" w:hAnsi="Arial" w:cs="Arial"/>
          <w:sz w:val="18"/>
          <w:szCs w:val="18"/>
        </w:rPr>
        <w:t>students</w:t>
      </w:r>
      <w:proofErr w:type="spellEnd"/>
      <w:r w:rsidRPr="00B027BF">
        <w:rPr>
          <w:rFonts w:ascii="Arial" w:hAnsi="Arial" w:cs="Arial"/>
          <w:sz w:val="18"/>
          <w:szCs w:val="18"/>
        </w:rPr>
        <w:t xml:space="preserve"> progress through the grades.  </w:t>
      </w:r>
    </w:p>
    <w:tbl>
      <w:tblPr>
        <w:tblW w:w="10512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65"/>
        <w:gridCol w:w="2057"/>
        <w:gridCol w:w="2052"/>
        <w:gridCol w:w="2066"/>
        <w:gridCol w:w="2072"/>
      </w:tblGrid>
      <w:tr w:rsidR="00AE2BD4" w:rsidRPr="0074227E" w:rsidTr="006B2EF7">
        <w:trPr>
          <w:tblCellSpacing w:w="0" w:type="dxa"/>
          <w:jc w:val="center"/>
        </w:trPr>
        <w:tc>
          <w:tcPr>
            <w:tcW w:w="2265" w:type="dxa"/>
            <w:shd w:val="clear" w:color="auto" w:fill="E6E6E6"/>
          </w:tcPr>
          <w:p w:rsidR="00AE2BD4" w:rsidRPr="0074227E" w:rsidRDefault="00AE2BD4" w:rsidP="006B2EF7">
            <w:pPr>
              <w:pStyle w:val="Heading6"/>
              <w:spacing w:before="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4227E">
              <w:rPr>
                <w:rFonts w:ascii="Arial" w:hAnsi="Arial" w:cs="Arial"/>
                <w:i/>
                <w:sz w:val="18"/>
                <w:szCs w:val="18"/>
              </w:rPr>
              <w:t>Aspect</w:t>
            </w:r>
          </w:p>
        </w:tc>
        <w:tc>
          <w:tcPr>
            <w:tcW w:w="2057" w:type="dxa"/>
            <w:shd w:val="clear" w:color="auto" w:fill="E6E6E6"/>
          </w:tcPr>
          <w:p w:rsidR="00AE2BD4" w:rsidRPr="0074227E" w:rsidRDefault="00AE2BD4" w:rsidP="006B2E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27E">
              <w:rPr>
                <w:rFonts w:ascii="Arial" w:hAnsi="Arial" w:cs="Arial"/>
                <w:b/>
                <w:sz w:val="18"/>
                <w:szCs w:val="18"/>
              </w:rPr>
              <w:t>Not Yet Within Expectations</w:t>
            </w:r>
          </w:p>
        </w:tc>
        <w:tc>
          <w:tcPr>
            <w:tcW w:w="2052" w:type="dxa"/>
            <w:shd w:val="clear" w:color="auto" w:fill="E6E6E6"/>
          </w:tcPr>
          <w:p w:rsidR="00AE2BD4" w:rsidRPr="0074227E" w:rsidRDefault="00AE2BD4" w:rsidP="006B2E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27E">
              <w:rPr>
                <w:rFonts w:ascii="Arial" w:hAnsi="Arial" w:cs="Arial"/>
                <w:b/>
                <w:sz w:val="18"/>
                <w:szCs w:val="18"/>
              </w:rPr>
              <w:t>Meets Expectations</w:t>
            </w:r>
          </w:p>
          <w:p w:rsidR="00AE2BD4" w:rsidRPr="0074227E" w:rsidRDefault="00AE2BD4" w:rsidP="006B2E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27E">
              <w:rPr>
                <w:rFonts w:ascii="Arial" w:hAnsi="Arial" w:cs="Arial"/>
                <w:b/>
                <w:sz w:val="18"/>
                <w:szCs w:val="18"/>
              </w:rPr>
              <w:t xml:space="preserve">(Minimal-Moderate) </w:t>
            </w:r>
          </w:p>
        </w:tc>
        <w:tc>
          <w:tcPr>
            <w:tcW w:w="2066" w:type="dxa"/>
            <w:shd w:val="clear" w:color="auto" w:fill="E6E6E6"/>
          </w:tcPr>
          <w:p w:rsidR="00AE2BD4" w:rsidRPr="0074227E" w:rsidRDefault="00AE2BD4" w:rsidP="006B2E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27E">
              <w:rPr>
                <w:rFonts w:ascii="Arial" w:hAnsi="Arial" w:cs="Arial"/>
                <w:b/>
                <w:sz w:val="18"/>
                <w:szCs w:val="18"/>
              </w:rPr>
              <w:t>Fully Meets Expectations</w:t>
            </w:r>
          </w:p>
        </w:tc>
        <w:tc>
          <w:tcPr>
            <w:tcW w:w="2072" w:type="dxa"/>
            <w:shd w:val="clear" w:color="auto" w:fill="E6E6E6"/>
          </w:tcPr>
          <w:p w:rsidR="00AE2BD4" w:rsidRPr="0074227E" w:rsidRDefault="00AE2BD4" w:rsidP="006B2E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27E">
              <w:rPr>
                <w:rFonts w:ascii="Arial" w:hAnsi="Arial" w:cs="Arial"/>
                <w:b/>
                <w:sz w:val="18"/>
                <w:szCs w:val="18"/>
              </w:rPr>
              <w:t>Exceeds Expectations</w:t>
            </w:r>
          </w:p>
        </w:tc>
      </w:tr>
      <w:tr w:rsidR="00AE2BD4" w:rsidRPr="0074227E" w:rsidTr="006B2EF7">
        <w:trPr>
          <w:tblCellSpacing w:w="0" w:type="dxa"/>
          <w:jc w:val="center"/>
        </w:trPr>
        <w:tc>
          <w:tcPr>
            <w:tcW w:w="2265" w:type="dxa"/>
          </w:tcPr>
          <w:p w:rsidR="00AE2BD4" w:rsidRPr="0074227E" w:rsidRDefault="00AE2BD4" w:rsidP="006B2EF7">
            <w:pPr>
              <w:pStyle w:val="Heading6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t>Discussing</w:t>
            </w:r>
          </w:p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t>- Contributes relevant ideas and information</w:t>
            </w:r>
          </w:p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t>- Shows understanding of topic, text, or issue; uses evidence</w:t>
            </w:r>
          </w:p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t>- Open to exploring experiences, ideas, (e.g., considers alternate views)</w:t>
            </w:r>
          </w:p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t>- Acknowledges; makes connections to others’ contributions (may question/disagree)</w:t>
            </w:r>
          </w:p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t xml:space="preserve">- Asks questions to clarify and extend </w:t>
            </w:r>
          </w:p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t>- Summarizes key ideas; group consensus</w:t>
            </w:r>
          </w:p>
        </w:tc>
        <w:tc>
          <w:tcPr>
            <w:tcW w:w="2057" w:type="dxa"/>
          </w:tcPr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does not contribute relevant ideas</w:t>
            </w:r>
          </w:p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does not show basic understanding; gives little relevant evidence </w:t>
            </w:r>
          </w:p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little openness or exploration</w:t>
            </w:r>
          </w:p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does not connect to or acknowledge others’ ideas</w:t>
            </w:r>
          </w:p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does not ask questions</w:t>
            </w:r>
          </w:p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does not summarize or restate key ideas</w:t>
            </w:r>
          </w:p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contributes some relevant ideas</w:t>
            </w:r>
          </w:p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shows basic understanding; gives some relevant evidence </w:t>
            </w:r>
          </w:p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somewhat open to exploration; may have difficulty considering more than one view</w:t>
            </w:r>
          </w:p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makes some connections and acknowledgement of others’ ideas</w:t>
            </w:r>
          </w:p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asks some question (usually about facts)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summarizes/restates some key ideas</w:t>
            </w:r>
          </w:p>
        </w:tc>
        <w:tc>
          <w:tcPr>
            <w:tcW w:w="2066" w:type="dxa"/>
          </w:tcPr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contributes  relevant ideas</w:t>
            </w:r>
          </w:p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shows clear understanding; gives reasonable evidence </w:t>
            </w:r>
          </w:p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open to exploring views; willing to consider diverse views</w:t>
            </w:r>
          </w:p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connects to and acknowledges others’ ideas appropriately</w:t>
            </w:r>
          </w:p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asks questions to clarify and extend</w:t>
            </w:r>
          </w:p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summarizes key ideas</w:t>
            </w:r>
          </w:p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2" w:type="dxa"/>
          </w:tcPr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 contributes well-chosen ideas that move the discussion forward</w:t>
            </w:r>
          </w:p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shows insight; gives convincing, well-chosen evidence </w:t>
            </w:r>
          </w:p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high degree of openness/exploration; seeks diverse views</w:t>
            </w:r>
          </w:p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connects to and acknowledges ideas from </w:t>
            </w:r>
            <w:r w:rsidRPr="0074227E">
              <w:rPr>
                <w:rFonts w:ascii="Arial" w:hAnsi="Arial" w:cs="Arial"/>
                <w:i/>
                <w:sz w:val="18"/>
                <w:szCs w:val="18"/>
              </w:rPr>
              <w:t xml:space="preserve">all </w:t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group members </w:t>
            </w:r>
          </w:p>
          <w:p w:rsidR="00AE2BD4" w:rsidRPr="0074227E" w:rsidRDefault="00AE2BD4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asks questions that advance discussion 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summarizes key points effectively (synthesizes)</w:t>
            </w:r>
          </w:p>
        </w:tc>
      </w:tr>
      <w:tr w:rsidR="00AE2BD4" w:rsidRPr="0074227E" w:rsidTr="006B2EF7">
        <w:trPr>
          <w:tblCellSpacing w:w="0" w:type="dxa"/>
          <w:jc w:val="center"/>
        </w:trPr>
        <w:tc>
          <w:tcPr>
            <w:tcW w:w="2265" w:type="dxa"/>
          </w:tcPr>
          <w:p w:rsidR="00AE2BD4" w:rsidRPr="0074227E" w:rsidRDefault="00AE2BD4" w:rsidP="006B2EF7">
            <w:pPr>
              <w:pStyle w:val="Heading6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t>Expressing/Presenting ideas/information (informal and formal)</w:t>
            </w:r>
          </w:p>
          <w:p w:rsidR="00AE2BD4" w:rsidRPr="0074227E" w:rsidRDefault="00AE2BD4" w:rsidP="006B2EF7">
            <w:pPr>
              <w:pStyle w:val="Heading6"/>
              <w:spacing w:beforeLines="20" w:before="48" w:afterLines="20" w:after="48"/>
              <w:rPr>
                <w:rFonts w:ascii="Arial" w:hAnsi="Arial" w:cs="Arial"/>
                <w:b w:val="0"/>
                <w:sz w:val="18"/>
                <w:szCs w:val="18"/>
              </w:rPr>
            </w:pPr>
            <w:r w:rsidRPr="0074227E">
              <w:rPr>
                <w:rFonts w:ascii="Arial" w:hAnsi="Arial" w:cs="Arial"/>
                <w:b w:val="0"/>
                <w:sz w:val="18"/>
                <w:szCs w:val="18"/>
              </w:rPr>
              <w:t>- Focused; purposeful</w:t>
            </w:r>
          </w:p>
          <w:p w:rsidR="00AE2BD4" w:rsidRPr="0074227E" w:rsidRDefault="00AE2BD4" w:rsidP="006B2EF7">
            <w:pPr>
              <w:pStyle w:val="Heading6"/>
              <w:spacing w:beforeLines="20" w:before="48" w:afterLines="20" w:after="48"/>
              <w:rPr>
                <w:rFonts w:ascii="Arial" w:hAnsi="Arial" w:cs="Arial"/>
                <w:b w:val="0"/>
                <w:sz w:val="18"/>
                <w:szCs w:val="18"/>
              </w:rPr>
            </w:pPr>
            <w:r w:rsidRPr="0074227E">
              <w:rPr>
                <w:rFonts w:ascii="Arial" w:hAnsi="Arial" w:cs="Arial"/>
                <w:b w:val="0"/>
                <w:sz w:val="18"/>
                <w:szCs w:val="18"/>
              </w:rPr>
              <w:t>- Offers sufficient content to accomplish purpose</w:t>
            </w:r>
          </w:p>
          <w:p w:rsidR="00AE2BD4" w:rsidRPr="0074227E" w:rsidRDefault="00AE2BD4" w:rsidP="006B2EF7">
            <w:pPr>
              <w:pStyle w:val="Heading6"/>
              <w:spacing w:beforeLines="20" w:before="48" w:afterLines="20" w:after="48"/>
              <w:rPr>
                <w:rFonts w:ascii="Arial" w:hAnsi="Arial" w:cs="Arial"/>
                <w:b w:val="0"/>
                <w:sz w:val="18"/>
                <w:szCs w:val="18"/>
              </w:rPr>
            </w:pPr>
            <w:r w:rsidRPr="0074227E">
              <w:rPr>
                <w:rFonts w:ascii="Arial" w:hAnsi="Arial" w:cs="Arial"/>
                <w:b w:val="0"/>
                <w:sz w:val="18"/>
                <w:szCs w:val="18"/>
              </w:rPr>
              <w:t>- Clear and well-organized</w:t>
            </w:r>
          </w:p>
          <w:p w:rsidR="00AE2BD4" w:rsidRPr="0074227E" w:rsidRDefault="00AE2BD4" w:rsidP="006B2EF7">
            <w:pPr>
              <w:pStyle w:val="Heading6"/>
              <w:spacing w:beforeLines="20" w:before="48" w:afterLines="20" w:after="48"/>
              <w:rPr>
                <w:rFonts w:ascii="Arial" w:hAnsi="Arial" w:cs="Arial"/>
                <w:b w:val="0"/>
                <w:sz w:val="18"/>
                <w:szCs w:val="18"/>
              </w:rPr>
            </w:pPr>
            <w:r w:rsidRPr="0074227E">
              <w:rPr>
                <w:rFonts w:ascii="Arial" w:hAnsi="Arial" w:cs="Arial"/>
                <w:b w:val="0"/>
                <w:sz w:val="18"/>
                <w:szCs w:val="18"/>
              </w:rPr>
              <w:t xml:space="preserve">- Uses and adjusts voice,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nonverbal techniques</w:t>
            </w:r>
            <w:r w:rsidRPr="0074227E">
              <w:rPr>
                <w:rFonts w:ascii="Arial" w:hAnsi="Arial" w:cs="Arial"/>
                <w:b w:val="0"/>
                <w:sz w:val="18"/>
                <w:szCs w:val="18"/>
              </w:rPr>
              <w:t xml:space="preserve"> to get and hold attention</w:t>
            </w:r>
          </w:p>
          <w:p w:rsidR="00AE2BD4" w:rsidRPr="0074227E" w:rsidRDefault="00AE2BD4" w:rsidP="006B2EF7">
            <w:pPr>
              <w:pStyle w:val="Heading6"/>
              <w:spacing w:beforeLines="20" w:before="48" w:afterLines="20" w:after="48"/>
              <w:rPr>
                <w:rFonts w:ascii="Arial" w:hAnsi="Arial" w:cs="Arial"/>
                <w:b w:val="0"/>
                <w:sz w:val="18"/>
                <w:szCs w:val="18"/>
              </w:rPr>
            </w:pPr>
            <w:r w:rsidRPr="0074227E">
              <w:rPr>
                <w:rFonts w:ascii="Arial" w:hAnsi="Arial" w:cs="Arial"/>
                <w:b w:val="0"/>
                <w:sz w:val="18"/>
                <w:szCs w:val="18"/>
              </w:rPr>
              <w:t>- Sense of audience; appropriate tone/formality</w:t>
            </w:r>
          </w:p>
          <w:p w:rsidR="00AE2BD4" w:rsidRPr="0074227E" w:rsidRDefault="00AE2BD4" w:rsidP="006B2EF7">
            <w:pPr>
              <w:spacing w:beforeLines="20" w:before="48"/>
              <w:rPr>
                <w:rFonts w:ascii="Arial" w:hAnsi="Arial" w:cs="Arial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t xml:space="preserve">- Appropriate </w:t>
            </w:r>
            <w:r>
              <w:rPr>
                <w:rFonts w:ascii="Arial" w:hAnsi="Arial" w:cs="Arial"/>
                <w:sz w:val="18"/>
                <w:szCs w:val="18"/>
              </w:rPr>
              <w:t xml:space="preserve">language including </w:t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specialized </w:t>
            </w:r>
            <w:r>
              <w:rPr>
                <w:rFonts w:ascii="Arial" w:hAnsi="Arial" w:cs="Arial"/>
                <w:sz w:val="18"/>
                <w:szCs w:val="18"/>
              </w:rPr>
              <w:t xml:space="preserve">terms </w:t>
            </w:r>
            <w:r w:rsidRPr="0074227E">
              <w:rPr>
                <w:rFonts w:ascii="Arial" w:hAnsi="Arial" w:cs="Arial"/>
                <w:sz w:val="18"/>
                <w:szCs w:val="18"/>
              </w:rPr>
              <w:t>(e.g., literary terms)</w:t>
            </w:r>
          </w:p>
        </w:tc>
        <w:tc>
          <w:tcPr>
            <w:tcW w:w="2057" w:type="dxa"/>
          </w:tcPr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unfocused; purpose is unclear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insufficient content; may be inaccurate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limited clarity; weak organization; hard to follow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voice; </w:t>
            </w:r>
            <w:r>
              <w:rPr>
                <w:rFonts w:ascii="Arial" w:hAnsi="Arial" w:cs="Arial"/>
                <w:sz w:val="18"/>
                <w:szCs w:val="18"/>
              </w:rPr>
              <w:t>nonverbal techniques</w:t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do not get or hold attention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little sense of audience; tone is inappropriate </w:t>
            </w:r>
          </w:p>
          <w:p w:rsidR="00AE2BD4" w:rsidRPr="0074227E" w:rsidRDefault="00AE2BD4" w:rsidP="006B2EF7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language</w:t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is repetitive and vague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purpose somewhat clear; may lose focus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minimal content for purpose; generally accurate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some clarity and organization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voice; </w:t>
            </w:r>
            <w:r>
              <w:rPr>
                <w:rFonts w:ascii="Arial" w:hAnsi="Arial" w:cs="Arial"/>
                <w:sz w:val="18"/>
                <w:szCs w:val="18"/>
              </w:rPr>
              <w:t>nonverbal techniques</w:t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are inconsistent; may not hold attention 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some sense of audience; tone is often inconsistent</w:t>
            </w:r>
          </w:p>
          <w:p w:rsidR="00AE2BD4" w:rsidRPr="0074227E" w:rsidRDefault="00AE2BD4" w:rsidP="006B2EF7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language</w:t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is relatively general</w:t>
            </w:r>
          </w:p>
        </w:tc>
        <w:tc>
          <w:tcPr>
            <w:tcW w:w="2066" w:type="dxa"/>
          </w:tcPr>
          <w:p w:rsidR="00AE2BD4" w:rsidRPr="00B027BF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B027BF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B027BF">
              <w:rPr>
                <w:rFonts w:ascii="Arial" w:hAnsi="Arial" w:cs="Arial"/>
                <w:sz w:val="18"/>
                <w:szCs w:val="18"/>
              </w:rPr>
              <w:t xml:space="preserve"> purpose is clear; focus</w:t>
            </w:r>
            <w:r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Pr="00B027BF">
              <w:rPr>
                <w:rFonts w:ascii="Arial" w:hAnsi="Arial" w:cs="Arial"/>
                <w:sz w:val="18"/>
                <w:szCs w:val="18"/>
              </w:rPr>
              <w:t xml:space="preserve"> generally sustained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sufficient content for purpose; accurate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generally clear, organized and easy to follow; </w:t>
            </w:r>
            <w:r>
              <w:rPr>
                <w:rFonts w:ascii="Arial" w:hAnsi="Arial" w:cs="Arial"/>
                <w:sz w:val="18"/>
                <w:szCs w:val="18"/>
              </w:rPr>
              <w:t>uses</w:t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transitions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voice; </w:t>
            </w:r>
            <w:r>
              <w:rPr>
                <w:rFonts w:ascii="Arial" w:hAnsi="Arial" w:cs="Arial"/>
                <w:sz w:val="18"/>
                <w:szCs w:val="18"/>
              </w:rPr>
              <w:t>nonverbal techniques</w:t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are confident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74227E">
              <w:rPr>
                <w:rFonts w:ascii="Arial" w:hAnsi="Arial" w:cs="Arial"/>
                <w:sz w:val="18"/>
                <w:szCs w:val="18"/>
              </w:rPr>
              <w:t>hold attention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sense of audience; tone is appropriate; occasional lapses</w:t>
            </w:r>
          </w:p>
          <w:p w:rsidR="00AE2BD4" w:rsidRPr="0074227E" w:rsidRDefault="00AE2BD4" w:rsidP="006B2EF7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varied; appropriate </w:t>
            </w:r>
            <w:r>
              <w:rPr>
                <w:rFonts w:ascii="Arial" w:hAnsi="Arial" w:cs="Arial"/>
                <w:sz w:val="18"/>
                <w:szCs w:val="18"/>
              </w:rPr>
              <w:t>language</w:t>
            </w:r>
          </w:p>
        </w:tc>
        <w:tc>
          <w:tcPr>
            <w:tcW w:w="2072" w:type="dxa"/>
          </w:tcPr>
          <w:p w:rsidR="00AE2BD4" w:rsidRPr="00B027BF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B027BF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B027BF">
              <w:rPr>
                <w:rFonts w:ascii="Arial" w:hAnsi="Arial" w:cs="Arial"/>
                <w:sz w:val="18"/>
                <w:szCs w:val="18"/>
              </w:rPr>
              <w:t xml:space="preserve"> purpose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027BF">
              <w:rPr>
                <w:rFonts w:ascii="Arial" w:hAnsi="Arial" w:cs="Arial"/>
                <w:sz w:val="18"/>
                <w:szCs w:val="18"/>
              </w:rPr>
              <w:t xml:space="preserve"> focus are effective and sustained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well-developed content; accurate and  specific 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high degree of clarity; </w:t>
            </w:r>
            <w:r>
              <w:rPr>
                <w:rFonts w:ascii="Arial" w:hAnsi="Arial" w:cs="Arial"/>
                <w:sz w:val="18"/>
                <w:szCs w:val="18"/>
              </w:rPr>
              <w:t>well-</w:t>
            </w:r>
            <w:r w:rsidRPr="0074227E">
              <w:rPr>
                <w:rFonts w:ascii="Arial" w:hAnsi="Arial" w:cs="Arial"/>
                <w:sz w:val="18"/>
                <w:szCs w:val="18"/>
              </w:rPr>
              <w:t>organi</w:t>
            </w:r>
            <w:r>
              <w:rPr>
                <w:rFonts w:ascii="Arial" w:hAnsi="Arial" w:cs="Arial"/>
                <w:sz w:val="18"/>
                <w:szCs w:val="18"/>
              </w:rPr>
              <w:t>zed; considers audience</w:t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E2BD4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voice; </w:t>
            </w:r>
            <w:r>
              <w:rPr>
                <w:rFonts w:ascii="Arial" w:hAnsi="Arial" w:cs="Arial"/>
                <w:sz w:val="18"/>
                <w:szCs w:val="18"/>
              </w:rPr>
              <w:t>nonverbal techniques</w:t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are engaging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strong sense of audience; tone is consistently effective</w:t>
            </w:r>
          </w:p>
          <w:p w:rsidR="00AE2BD4" w:rsidRPr="0074227E" w:rsidRDefault="00AE2BD4" w:rsidP="006B2EF7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precise, well-chosen </w:t>
            </w:r>
            <w:r>
              <w:rPr>
                <w:rFonts w:ascii="Arial" w:hAnsi="Arial" w:cs="Arial"/>
                <w:sz w:val="18"/>
                <w:szCs w:val="18"/>
              </w:rPr>
              <w:t>language</w:t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E2BD4" w:rsidRPr="0074227E" w:rsidTr="006B2EF7">
        <w:trPr>
          <w:tblCellSpacing w:w="0" w:type="dxa"/>
          <w:jc w:val="center"/>
        </w:trPr>
        <w:tc>
          <w:tcPr>
            <w:tcW w:w="2265" w:type="dxa"/>
          </w:tcPr>
          <w:p w:rsidR="00AE2BD4" w:rsidRPr="0074227E" w:rsidRDefault="00AE2BD4" w:rsidP="006B2EF7">
            <w:pPr>
              <w:pStyle w:val="Heading6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t>Listening</w:t>
            </w:r>
          </w:p>
          <w:p w:rsidR="00AE2BD4" w:rsidRPr="0074227E" w:rsidRDefault="00AE2BD4" w:rsidP="006B2EF7">
            <w:pPr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t>- listens purposefully; checks understanding (e.g., predicts, questions, paraphrases, confirms)</w:t>
            </w:r>
          </w:p>
          <w:p w:rsidR="00AE2BD4" w:rsidRPr="0074227E" w:rsidRDefault="00AE2BD4" w:rsidP="006B2EF7">
            <w:pPr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t>- Identifies purpose and key strategies</w:t>
            </w:r>
          </w:p>
          <w:p w:rsidR="00AE2BD4" w:rsidRPr="0074227E" w:rsidRDefault="00AE2BD4" w:rsidP="006B2EF7">
            <w:pPr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t>- summarizes information and ideas (e.g., in notes; graphic organizer)</w:t>
            </w:r>
          </w:p>
          <w:p w:rsidR="00AE2BD4" w:rsidRPr="0074227E" w:rsidRDefault="00AE2BD4" w:rsidP="006B2EF7">
            <w:pPr>
              <w:rPr>
                <w:rFonts w:ascii="Arial" w:hAnsi="Arial" w:cs="Arial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t>- listens critically; notes bias; questions ideas</w:t>
            </w:r>
          </w:p>
        </w:tc>
        <w:tc>
          <w:tcPr>
            <w:tcW w:w="2057" w:type="dxa"/>
          </w:tcPr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has difficulty listening purposefully; does not check understanding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does not identify speaker’s purpose and strategies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unable to summarize key information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does not question ideas or perspectives</w:t>
            </w:r>
          </w:p>
        </w:tc>
        <w:tc>
          <w:tcPr>
            <w:tcW w:w="2052" w:type="dxa"/>
          </w:tcPr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listens purposefully in some situations (for relatively short periods)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partially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27E">
              <w:rPr>
                <w:rFonts w:ascii="Arial" w:hAnsi="Arial" w:cs="Arial"/>
                <w:sz w:val="18"/>
                <w:szCs w:val="18"/>
              </w:rPr>
              <w:t>identifies speaker’s purpose and some strategies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summarizes some information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sometimes questions ideas; identifies bias</w:t>
            </w:r>
          </w:p>
        </w:tc>
        <w:tc>
          <w:tcPr>
            <w:tcW w:w="2066" w:type="dxa"/>
          </w:tcPr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listens purposefully in most situations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identifies speaker’s </w:t>
            </w:r>
            <w:r>
              <w:rPr>
                <w:rFonts w:ascii="Arial" w:hAnsi="Arial" w:cs="Arial"/>
                <w:sz w:val="18"/>
                <w:szCs w:val="18"/>
              </w:rPr>
              <w:t xml:space="preserve">main </w:t>
            </w:r>
            <w:r w:rsidRPr="0074227E">
              <w:rPr>
                <w:rFonts w:ascii="Arial" w:hAnsi="Arial" w:cs="Arial"/>
                <w:sz w:val="18"/>
                <w:szCs w:val="18"/>
              </w:rPr>
              <w:t>purpose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key </w:t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strategies 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summarizes key information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questions ideas; identifies some bias</w:t>
            </w:r>
          </w:p>
        </w:tc>
        <w:tc>
          <w:tcPr>
            <w:tcW w:w="2072" w:type="dxa"/>
          </w:tcPr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listens purposefully 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identifies speaker’s purpose/strategies</w:t>
            </w:r>
            <w:r>
              <w:rPr>
                <w:rFonts w:ascii="Arial" w:hAnsi="Arial" w:cs="Arial"/>
                <w:sz w:val="18"/>
                <w:szCs w:val="18"/>
              </w:rPr>
              <w:t>; makes</w:t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inferences about subtle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74227E">
              <w:rPr>
                <w:rFonts w:ascii="Arial" w:hAnsi="Arial" w:cs="Arial"/>
                <w:sz w:val="18"/>
                <w:szCs w:val="18"/>
              </w:rPr>
              <w:t>complex material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concisely summarizes key information</w:t>
            </w:r>
          </w:p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questions ideas; identifies bias; insightful</w:t>
            </w:r>
          </w:p>
        </w:tc>
      </w:tr>
      <w:tr w:rsidR="00AE2BD4" w:rsidRPr="0074227E" w:rsidTr="006B2EF7">
        <w:trPr>
          <w:tblCellSpacing w:w="0" w:type="dxa"/>
          <w:jc w:val="center"/>
        </w:trPr>
        <w:tc>
          <w:tcPr>
            <w:tcW w:w="2265" w:type="dxa"/>
          </w:tcPr>
          <w:p w:rsidR="00AE2BD4" w:rsidRPr="0074227E" w:rsidRDefault="00AE2BD4" w:rsidP="006B2EF7">
            <w:pPr>
              <w:pStyle w:val="Heading6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74227E">
              <w:rPr>
                <w:rFonts w:ascii="Arial" w:hAnsi="Arial" w:cs="Arial"/>
                <w:sz w:val="16"/>
                <w:szCs w:val="16"/>
              </w:rPr>
              <w:t xml:space="preserve">Reflecting; self-assessing </w:t>
            </w:r>
          </w:p>
          <w:p w:rsidR="00AE2BD4" w:rsidRPr="0074227E" w:rsidRDefault="00AE2BD4" w:rsidP="006B2EF7">
            <w:pPr>
              <w:pStyle w:val="Heading6"/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b w:val="0"/>
                <w:sz w:val="18"/>
                <w:szCs w:val="18"/>
              </w:rPr>
              <w:t>Develops/uses criteria; reflects on feedback; sets goals</w:t>
            </w:r>
          </w:p>
        </w:tc>
        <w:tc>
          <w:tcPr>
            <w:tcW w:w="2057" w:type="dxa"/>
          </w:tcPr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Has difficulty reflecting, self-assessing; goal setting</w:t>
            </w:r>
          </w:p>
        </w:tc>
        <w:tc>
          <w:tcPr>
            <w:tcW w:w="2052" w:type="dxa"/>
          </w:tcPr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Reflects on, self-assesses and set goals about some aspects of own learning</w:t>
            </w:r>
          </w:p>
        </w:tc>
        <w:tc>
          <w:tcPr>
            <w:tcW w:w="2066" w:type="dxa"/>
          </w:tcPr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Reflects and self-assesses key aspects of learning and sets simple goals </w:t>
            </w:r>
          </w:p>
        </w:tc>
        <w:tc>
          <w:tcPr>
            <w:tcW w:w="2072" w:type="dxa"/>
          </w:tcPr>
          <w:p w:rsidR="00AE2BD4" w:rsidRPr="0074227E" w:rsidRDefault="00AE2BD4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74227E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74227E">
              <w:rPr>
                <w:rFonts w:ascii="Arial" w:hAnsi="Arial" w:cs="Arial"/>
                <w:sz w:val="18"/>
                <w:szCs w:val="18"/>
              </w:rPr>
              <w:t xml:space="preserve"> Reflects and self-assesses own learning with insight; sets reasonable goals</w:t>
            </w:r>
          </w:p>
        </w:tc>
      </w:tr>
    </w:tbl>
    <w:p w:rsidR="00AE2BD4" w:rsidRDefault="00AE2BD4"/>
    <w:p w:rsidR="000B6270" w:rsidRPr="00921897" w:rsidRDefault="000B6270" w:rsidP="000B6270">
      <w:pPr>
        <w:rPr>
          <w:b/>
        </w:rPr>
      </w:pPr>
      <w:r w:rsidRPr="00921897">
        <w:rPr>
          <w:b/>
        </w:rPr>
        <w:lastRenderedPageBreak/>
        <w:t>Sample Rubric: Oral Language (</w:t>
      </w:r>
      <w:r>
        <w:rPr>
          <w:b/>
        </w:rPr>
        <w:t>Gr. 10-12)</w:t>
      </w:r>
    </w:p>
    <w:p w:rsidR="000B6270" w:rsidRPr="00633E1E" w:rsidRDefault="000B6270" w:rsidP="000B6270">
      <w:pPr>
        <w:rPr>
          <w:rFonts w:ascii="Arial" w:hAnsi="Arial" w:cs="Arial"/>
          <w:sz w:val="18"/>
          <w:szCs w:val="18"/>
        </w:rPr>
      </w:pPr>
      <w:r w:rsidRPr="00B027BF">
        <w:rPr>
          <w:rFonts w:ascii="Arial" w:hAnsi="Arial" w:cs="Arial"/>
          <w:sz w:val="18"/>
          <w:szCs w:val="18"/>
        </w:rPr>
        <w:t>Teachers can use</w:t>
      </w:r>
      <w:r>
        <w:rPr>
          <w:rFonts w:ascii="Arial" w:hAnsi="Arial" w:cs="Arial"/>
          <w:sz w:val="18"/>
          <w:szCs w:val="18"/>
        </w:rPr>
        <w:t xml:space="preserve"> and adapt</w:t>
      </w:r>
      <w:r w:rsidRPr="00B027BF">
        <w:rPr>
          <w:rFonts w:ascii="Arial" w:hAnsi="Arial" w:cs="Arial"/>
          <w:sz w:val="18"/>
          <w:szCs w:val="18"/>
        </w:rPr>
        <w:t xml:space="preserve"> this rubric to gather observations about some key aspects of oral language. The criteria– particularly the complexity of the tasks and texts – become</w:t>
      </w:r>
      <w:r>
        <w:rPr>
          <w:rFonts w:ascii="Arial" w:hAnsi="Arial" w:cs="Arial"/>
          <w:sz w:val="18"/>
          <w:szCs w:val="18"/>
        </w:rPr>
        <w:t>s</w:t>
      </w:r>
      <w:r w:rsidRPr="00B027BF">
        <w:rPr>
          <w:rFonts w:ascii="Arial" w:hAnsi="Arial" w:cs="Arial"/>
          <w:sz w:val="18"/>
          <w:szCs w:val="18"/>
        </w:rPr>
        <w:t xml:space="preserve"> more challenging as </w:t>
      </w:r>
      <w:proofErr w:type="spellStart"/>
      <w:r w:rsidRPr="00B027BF">
        <w:rPr>
          <w:rFonts w:ascii="Arial" w:hAnsi="Arial" w:cs="Arial"/>
          <w:sz w:val="18"/>
          <w:szCs w:val="18"/>
        </w:rPr>
        <w:t>students</w:t>
      </w:r>
      <w:proofErr w:type="spellEnd"/>
      <w:r w:rsidRPr="00B027BF">
        <w:rPr>
          <w:rFonts w:ascii="Arial" w:hAnsi="Arial" w:cs="Arial"/>
          <w:sz w:val="18"/>
          <w:szCs w:val="18"/>
        </w:rPr>
        <w:t xml:space="preserve"> progress through the grades.  </w:t>
      </w:r>
    </w:p>
    <w:tbl>
      <w:tblPr>
        <w:tblW w:w="10728" w:type="dxa"/>
        <w:jc w:val="center"/>
        <w:tblCellSpacing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44"/>
        <w:gridCol w:w="2150"/>
        <w:gridCol w:w="2052"/>
        <w:gridCol w:w="2066"/>
        <w:gridCol w:w="2216"/>
      </w:tblGrid>
      <w:tr w:rsidR="000B6270" w:rsidRPr="00EA7C10" w:rsidTr="006B2EF7">
        <w:trPr>
          <w:tblCellSpacing w:w="0" w:type="dxa"/>
          <w:jc w:val="center"/>
        </w:trPr>
        <w:tc>
          <w:tcPr>
            <w:tcW w:w="2244" w:type="dxa"/>
            <w:shd w:val="clear" w:color="auto" w:fill="E6E6E6"/>
          </w:tcPr>
          <w:p w:rsidR="000B6270" w:rsidRPr="00EA7C10" w:rsidRDefault="000B6270" w:rsidP="006B2EF7">
            <w:pPr>
              <w:pStyle w:val="Heading6"/>
              <w:spacing w:before="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A7C10">
              <w:rPr>
                <w:rFonts w:ascii="Arial" w:hAnsi="Arial" w:cs="Arial"/>
                <w:i/>
                <w:sz w:val="18"/>
                <w:szCs w:val="18"/>
              </w:rPr>
              <w:t>Aspect</w:t>
            </w:r>
          </w:p>
        </w:tc>
        <w:tc>
          <w:tcPr>
            <w:tcW w:w="2150" w:type="dxa"/>
            <w:shd w:val="clear" w:color="auto" w:fill="E6E6E6"/>
          </w:tcPr>
          <w:p w:rsidR="000B6270" w:rsidRPr="00EA7C10" w:rsidRDefault="000B6270" w:rsidP="006B2E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7C10">
              <w:rPr>
                <w:rFonts w:ascii="Arial" w:hAnsi="Arial" w:cs="Arial"/>
                <w:b/>
                <w:sz w:val="18"/>
                <w:szCs w:val="18"/>
              </w:rPr>
              <w:t>Not Yet Within Expectations</w:t>
            </w:r>
          </w:p>
        </w:tc>
        <w:tc>
          <w:tcPr>
            <w:tcW w:w="2052" w:type="dxa"/>
            <w:shd w:val="clear" w:color="auto" w:fill="E6E6E6"/>
          </w:tcPr>
          <w:p w:rsidR="000B6270" w:rsidRPr="00EA7C10" w:rsidRDefault="000B6270" w:rsidP="006B2E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7C10">
              <w:rPr>
                <w:rFonts w:ascii="Arial" w:hAnsi="Arial" w:cs="Arial"/>
                <w:b/>
                <w:sz w:val="18"/>
                <w:szCs w:val="18"/>
              </w:rPr>
              <w:t>Meets Expectations</w:t>
            </w:r>
          </w:p>
          <w:p w:rsidR="000B6270" w:rsidRPr="00EA7C10" w:rsidRDefault="000B6270" w:rsidP="006B2E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7C10">
              <w:rPr>
                <w:rFonts w:ascii="Arial" w:hAnsi="Arial" w:cs="Arial"/>
                <w:b/>
                <w:sz w:val="18"/>
                <w:szCs w:val="18"/>
              </w:rPr>
              <w:t xml:space="preserve">(Minimal-Moderate) </w:t>
            </w:r>
          </w:p>
        </w:tc>
        <w:tc>
          <w:tcPr>
            <w:tcW w:w="2066" w:type="dxa"/>
            <w:shd w:val="clear" w:color="auto" w:fill="E6E6E6"/>
          </w:tcPr>
          <w:p w:rsidR="000B6270" w:rsidRPr="00EA7C10" w:rsidRDefault="000B6270" w:rsidP="006B2E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7C10">
              <w:rPr>
                <w:rFonts w:ascii="Arial" w:hAnsi="Arial" w:cs="Arial"/>
                <w:b/>
                <w:sz w:val="18"/>
                <w:szCs w:val="18"/>
              </w:rPr>
              <w:t>Fully Meets Expectations</w:t>
            </w:r>
          </w:p>
        </w:tc>
        <w:tc>
          <w:tcPr>
            <w:tcW w:w="2216" w:type="dxa"/>
            <w:shd w:val="clear" w:color="auto" w:fill="E6E6E6"/>
          </w:tcPr>
          <w:p w:rsidR="000B6270" w:rsidRPr="00EA7C10" w:rsidRDefault="000B6270" w:rsidP="006B2E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7C10">
              <w:rPr>
                <w:rFonts w:ascii="Arial" w:hAnsi="Arial" w:cs="Arial"/>
                <w:b/>
                <w:sz w:val="18"/>
                <w:szCs w:val="18"/>
              </w:rPr>
              <w:t>Exceeds Expectations</w:t>
            </w:r>
          </w:p>
        </w:tc>
      </w:tr>
      <w:tr w:rsidR="000B6270" w:rsidRPr="00EA7C10" w:rsidTr="006B2EF7">
        <w:trPr>
          <w:tblCellSpacing w:w="0" w:type="dxa"/>
          <w:jc w:val="center"/>
        </w:trPr>
        <w:tc>
          <w:tcPr>
            <w:tcW w:w="2244" w:type="dxa"/>
          </w:tcPr>
          <w:p w:rsidR="000B6270" w:rsidRPr="00EA7C10" w:rsidRDefault="000B6270" w:rsidP="006B2EF7">
            <w:pPr>
              <w:pStyle w:val="Heading6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>Discussing</w:t>
            </w:r>
          </w:p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>- Contributes relevant ideas and information</w:t>
            </w:r>
          </w:p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>- Shows understanding of topic, text, or issue</w:t>
            </w:r>
          </w:p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>-  uses evidence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reasoning to support responses and critiques </w:t>
            </w:r>
          </w:p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Open to e</w:t>
            </w:r>
            <w:r w:rsidRPr="00EA7C10">
              <w:rPr>
                <w:rFonts w:ascii="Arial" w:hAnsi="Arial" w:cs="Arial"/>
                <w:sz w:val="18"/>
                <w:szCs w:val="18"/>
              </w:rPr>
              <w:t>xplor</w:t>
            </w:r>
            <w:r>
              <w:rPr>
                <w:rFonts w:ascii="Arial" w:hAnsi="Arial" w:cs="Arial"/>
                <w:sz w:val="18"/>
                <w:szCs w:val="18"/>
              </w:rPr>
              <w:t xml:space="preserve">ing ideas; seeks diverse views </w:t>
            </w:r>
          </w:p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>- Acknowledges; makes connections to others  (may question/disagree)</w:t>
            </w:r>
          </w:p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 xml:space="preserve">- Asks questions to clarify and extend </w:t>
            </w:r>
          </w:p>
          <w:p w:rsidR="000B6270" w:rsidRPr="00EA7C10" w:rsidRDefault="000B6270" w:rsidP="006B2EF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>- Summarizes key ideas (e.g., group consensus)</w:t>
            </w:r>
          </w:p>
        </w:tc>
        <w:tc>
          <w:tcPr>
            <w:tcW w:w="2150" w:type="dxa"/>
          </w:tcPr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does not contribute relevant ideas</w:t>
            </w:r>
          </w:p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does not show understanding </w:t>
            </w:r>
          </w:p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does offer relevant evidence and logical reasoning </w:t>
            </w:r>
          </w:p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little openness or exploration; prefers a single perspective</w:t>
            </w:r>
          </w:p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does not connect to or acknowledge others’ ideas</w:t>
            </w:r>
          </w:p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does not ask questions</w:t>
            </w:r>
          </w:p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does not summarize or restate key ideas</w:t>
            </w:r>
          </w:p>
        </w:tc>
        <w:tc>
          <w:tcPr>
            <w:tcW w:w="2052" w:type="dxa"/>
          </w:tcPr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contributes some relevant ideas</w:t>
            </w:r>
          </w:p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shows basic understanding</w:t>
            </w:r>
          </w:p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offers some relevant evidence and logical reasoning (flawed)</w:t>
            </w:r>
          </w:p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open to exploration; beginning to recognize value of diverse views</w:t>
            </w:r>
          </w:p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makes some connections; acknowledgement of others’ ideas</w:t>
            </w:r>
          </w:p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asks some question </w:t>
            </w:r>
          </w:p>
          <w:p w:rsidR="000B6270" w:rsidRPr="00EA7C10" w:rsidRDefault="000B6270" w:rsidP="006B2EF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summarizes/restates some key ideas</w:t>
            </w:r>
          </w:p>
        </w:tc>
        <w:tc>
          <w:tcPr>
            <w:tcW w:w="2066" w:type="dxa"/>
          </w:tcPr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contributes  relevant ideas</w:t>
            </w:r>
          </w:p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shows clear understanding</w:t>
            </w:r>
          </w:p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offers well-chosen evidence and logical reasoning </w:t>
            </w:r>
          </w:p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open to exploration; seeks out and considers diverse views</w:t>
            </w:r>
          </w:p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connects to and acknowledges others’ ideas appropriately</w:t>
            </w:r>
          </w:p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asks questions to clarify and extend</w:t>
            </w:r>
          </w:p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summarizes key ideas</w:t>
            </w:r>
          </w:p>
        </w:tc>
        <w:tc>
          <w:tcPr>
            <w:tcW w:w="2216" w:type="dxa"/>
          </w:tcPr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 contributes well-chosen ideas that move the discussion forward</w:t>
            </w:r>
          </w:p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shows insight</w:t>
            </w:r>
          </w:p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offers highly convincing evidence and depth of reasoning </w:t>
            </w:r>
          </w:p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high degree of openness/exploration; values diverse views</w:t>
            </w:r>
          </w:p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connects to and acknowledges ideas from </w:t>
            </w:r>
            <w:r w:rsidRPr="00EA7C10">
              <w:rPr>
                <w:rFonts w:ascii="Arial" w:hAnsi="Arial" w:cs="Arial"/>
                <w:i/>
                <w:sz w:val="18"/>
                <w:szCs w:val="18"/>
              </w:rPr>
              <w:t xml:space="preserve">all </w:t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group members </w:t>
            </w:r>
          </w:p>
          <w:p w:rsidR="000B6270" w:rsidRPr="00EA7C10" w:rsidRDefault="000B6270" w:rsidP="006B2EF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asks questions that advance discussion </w:t>
            </w:r>
          </w:p>
          <w:p w:rsidR="000B6270" w:rsidRPr="00EA7C10" w:rsidRDefault="000B6270" w:rsidP="006B2EF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synthesizes key points effectively </w:t>
            </w:r>
          </w:p>
        </w:tc>
      </w:tr>
      <w:tr w:rsidR="000B6270" w:rsidRPr="00EA7C10" w:rsidTr="006B2EF7">
        <w:trPr>
          <w:tblCellSpacing w:w="0" w:type="dxa"/>
          <w:jc w:val="center"/>
        </w:trPr>
        <w:tc>
          <w:tcPr>
            <w:tcW w:w="2244" w:type="dxa"/>
          </w:tcPr>
          <w:p w:rsidR="000B6270" w:rsidRPr="00EA7C10" w:rsidRDefault="000B6270" w:rsidP="006B2EF7">
            <w:pPr>
              <w:pStyle w:val="Heading6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>Expressing/Presenting ideas/information (informal and formal)</w:t>
            </w:r>
          </w:p>
          <w:p w:rsidR="000B6270" w:rsidRPr="00EA7C10" w:rsidRDefault="000B6270" w:rsidP="006B2EF7">
            <w:pPr>
              <w:pStyle w:val="Heading6"/>
              <w:spacing w:beforeLines="20" w:before="48" w:afterLines="20" w:after="48"/>
              <w:rPr>
                <w:rFonts w:ascii="Arial" w:hAnsi="Arial" w:cs="Arial"/>
                <w:b w:val="0"/>
                <w:sz w:val="18"/>
                <w:szCs w:val="18"/>
              </w:rPr>
            </w:pPr>
            <w:r w:rsidRPr="00EA7C10">
              <w:rPr>
                <w:rFonts w:ascii="Arial" w:hAnsi="Arial" w:cs="Arial"/>
                <w:b w:val="0"/>
                <w:sz w:val="18"/>
                <w:szCs w:val="18"/>
              </w:rPr>
              <w:t>- Focused; purposeful</w:t>
            </w:r>
          </w:p>
          <w:p w:rsidR="000B6270" w:rsidRPr="00EA7C10" w:rsidRDefault="000B6270" w:rsidP="006B2EF7">
            <w:pPr>
              <w:pStyle w:val="Heading6"/>
              <w:spacing w:beforeLines="20" w:before="48" w:afterLines="20" w:after="48"/>
              <w:rPr>
                <w:rFonts w:ascii="Arial" w:hAnsi="Arial" w:cs="Arial"/>
                <w:b w:val="0"/>
                <w:sz w:val="18"/>
                <w:szCs w:val="18"/>
              </w:rPr>
            </w:pPr>
            <w:r w:rsidRPr="00EA7C10">
              <w:rPr>
                <w:rFonts w:ascii="Arial" w:hAnsi="Arial" w:cs="Arial"/>
                <w:b w:val="0"/>
                <w:sz w:val="18"/>
                <w:szCs w:val="18"/>
              </w:rPr>
              <w:t>- Offers sufficient content and evidence to accomplish purpose</w:t>
            </w:r>
          </w:p>
          <w:p w:rsidR="000B6270" w:rsidRPr="00EA7C10" w:rsidRDefault="000B6270" w:rsidP="006B2EF7">
            <w:pPr>
              <w:pStyle w:val="Heading6"/>
              <w:spacing w:beforeLines="20" w:before="48" w:afterLines="20" w:after="48"/>
              <w:rPr>
                <w:rFonts w:ascii="Arial" w:hAnsi="Arial" w:cs="Arial"/>
                <w:b w:val="0"/>
                <w:sz w:val="18"/>
                <w:szCs w:val="18"/>
              </w:rPr>
            </w:pPr>
            <w:r w:rsidRPr="00EA7C10">
              <w:rPr>
                <w:rFonts w:ascii="Arial" w:hAnsi="Arial" w:cs="Arial"/>
                <w:b w:val="0"/>
                <w:sz w:val="18"/>
                <w:szCs w:val="18"/>
              </w:rPr>
              <w:t>- Clear and well-organized; uses cues, transitions to help audience follow</w:t>
            </w:r>
          </w:p>
          <w:p w:rsidR="000B6270" w:rsidRPr="00EA7C10" w:rsidRDefault="000B6270" w:rsidP="006B2EF7">
            <w:pPr>
              <w:pStyle w:val="Heading6"/>
              <w:spacing w:beforeLines="20" w:before="48" w:afterLines="20" w:after="48"/>
              <w:rPr>
                <w:rFonts w:ascii="Arial" w:hAnsi="Arial" w:cs="Arial"/>
                <w:b w:val="0"/>
                <w:sz w:val="18"/>
                <w:szCs w:val="18"/>
              </w:rPr>
            </w:pPr>
            <w:r w:rsidRPr="00EA7C10">
              <w:rPr>
                <w:rFonts w:ascii="Arial" w:hAnsi="Arial" w:cs="Arial"/>
                <w:b w:val="0"/>
                <w:sz w:val="18"/>
                <w:szCs w:val="18"/>
              </w:rPr>
              <w:t xml:space="preserve">- Uses and adjusts voice,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nonverbal techniques</w:t>
            </w:r>
            <w:r w:rsidRPr="00EA7C10">
              <w:rPr>
                <w:rFonts w:ascii="Arial" w:hAnsi="Arial" w:cs="Arial"/>
                <w:b w:val="0"/>
                <w:sz w:val="18"/>
                <w:szCs w:val="18"/>
              </w:rPr>
              <w:t xml:space="preserve"> to get and hold attention</w:t>
            </w:r>
          </w:p>
          <w:p w:rsidR="000B6270" w:rsidRPr="00EA7C10" w:rsidRDefault="000B6270" w:rsidP="006B2EF7">
            <w:pPr>
              <w:pStyle w:val="Heading6"/>
              <w:spacing w:beforeLines="20" w:before="48" w:afterLines="20" w:after="48"/>
              <w:rPr>
                <w:rFonts w:ascii="Arial" w:hAnsi="Arial" w:cs="Arial"/>
                <w:b w:val="0"/>
                <w:sz w:val="18"/>
                <w:szCs w:val="18"/>
              </w:rPr>
            </w:pPr>
            <w:r w:rsidRPr="00EA7C10">
              <w:rPr>
                <w:rFonts w:ascii="Arial" w:hAnsi="Arial" w:cs="Arial"/>
                <w:b w:val="0"/>
                <w:sz w:val="18"/>
                <w:szCs w:val="18"/>
              </w:rPr>
              <w:t>- Sense of audience; appropriate tone/formality</w:t>
            </w:r>
          </w:p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>- Language is precise and has intended effect; often includes specialized terms</w:t>
            </w:r>
          </w:p>
        </w:tc>
        <w:tc>
          <w:tcPr>
            <w:tcW w:w="2150" w:type="dxa"/>
          </w:tcPr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unfocused; purpose is unclear</w:t>
            </w:r>
          </w:p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insuffic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A7C10">
              <w:rPr>
                <w:rFonts w:ascii="Arial" w:hAnsi="Arial" w:cs="Arial"/>
                <w:sz w:val="18"/>
                <w:szCs w:val="18"/>
              </w:rPr>
              <w:t>ent content; may be inaccurate</w:t>
            </w:r>
          </w:p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limited clarity; weak organization; hard to follow</w:t>
            </w:r>
          </w:p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voice; nonverbal techniques do not get or hold attention</w:t>
            </w:r>
          </w:p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little sense of audience; tone is inappropriate </w:t>
            </w:r>
          </w:p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language is vague and general</w:t>
            </w:r>
          </w:p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purpose somewhat clear; may lose focus</w:t>
            </w:r>
          </w:p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minimal content for purpose; generally accurate</w:t>
            </w:r>
          </w:p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some clarity and organization, but few helpful cues/transitions</w:t>
            </w:r>
          </w:p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voice; nonverbal techniques are inconsistent; may not hold attention </w:t>
            </w:r>
          </w:p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some sense of audience; tone is often inconsistent</w:t>
            </w:r>
          </w:p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language is clear with some variety and specificity; may have impact in places</w:t>
            </w:r>
          </w:p>
        </w:tc>
        <w:tc>
          <w:tcPr>
            <w:tcW w:w="2066" w:type="dxa"/>
          </w:tcPr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purpose is clear; focus is sustained</w:t>
            </w:r>
          </w:p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sufficient content for purpose; accurate</w:t>
            </w:r>
          </w:p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generally clear, organized and easy to follow; provides cues and transitions</w:t>
            </w:r>
          </w:p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voice; nonverbal techniques are confident; hold attention</w:t>
            </w:r>
          </w:p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sense of audience; tone is appropriate; occasional lapses</w:t>
            </w:r>
          </w:p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language is varied, specific; creates intended </w:t>
            </w:r>
            <w:r>
              <w:rPr>
                <w:rFonts w:ascii="Arial" w:hAnsi="Arial" w:cs="Arial"/>
                <w:sz w:val="18"/>
                <w:szCs w:val="18"/>
              </w:rPr>
              <w:t>effect</w:t>
            </w:r>
            <w:r w:rsidRPr="00EA7C10">
              <w:rPr>
                <w:rFonts w:ascii="Arial" w:hAnsi="Arial" w:cs="Arial"/>
                <w:sz w:val="18"/>
                <w:szCs w:val="18"/>
              </w:rPr>
              <w:t>; includes specialized terms as appropriate</w:t>
            </w:r>
          </w:p>
        </w:tc>
        <w:tc>
          <w:tcPr>
            <w:tcW w:w="2216" w:type="dxa"/>
          </w:tcPr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purpose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EA7C10">
              <w:rPr>
                <w:rFonts w:ascii="Arial" w:hAnsi="Arial" w:cs="Arial"/>
                <w:sz w:val="18"/>
                <w:szCs w:val="18"/>
              </w:rPr>
              <w:t>focus are effective and sustained</w:t>
            </w:r>
          </w:p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well-developed content; accurate and  specific </w:t>
            </w:r>
          </w:p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high degree of clarity; organization is effective; transparent; adds to impact </w:t>
            </w:r>
          </w:p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voice; nonverbal techniques are engaging</w:t>
            </w:r>
          </w:p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strong sense of audience; tone is consistently effective</w:t>
            </w:r>
          </w:p>
          <w:p w:rsidR="000B6270" w:rsidRPr="00EA7C10" w:rsidRDefault="000B6270" w:rsidP="006B2EF7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language is well-crafted; has impact; uses specialized terms with precision</w:t>
            </w:r>
          </w:p>
        </w:tc>
      </w:tr>
      <w:tr w:rsidR="000B6270" w:rsidRPr="00EA7C10" w:rsidTr="006B2EF7">
        <w:trPr>
          <w:tblCellSpacing w:w="0" w:type="dxa"/>
          <w:jc w:val="center"/>
        </w:trPr>
        <w:tc>
          <w:tcPr>
            <w:tcW w:w="2244" w:type="dxa"/>
          </w:tcPr>
          <w:p w:rsidR="000B6270" w:rsidRPr="00EA7C10" w:rsidRDefault="000B6270" w:rsidP="006B2EF7">
            <w:pPr>
              <w:pStyle w:val="Heading6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>Listening</w:t>
            </w:r>
          </w:p>
          <w:p w:rsidR="000B6270" w:rsidRPr="00EA7C10" w:rsidRDefault="000B6270" w:rsidP="006B2EF7">
            <w:pPr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>- listens purposefully; checks understanding (e.g., paraphrases)</w:t>
            </w:r>
          </w:p>
          <w:p w:rsidR="000B6270" w:rsidRPr="00EA7C10" w:rsidRDefault="000B6270" w:rsidP="006B2EF7">
            <w:pPr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>- Identifies purpose, point-of-view and key strategies</w:t>
            </w:r>
          </w:p>
          <w:p w:rsidR="000B6270" w:rsidRPr="00EA7C10" w:rsidRDefault="000B6270" w:rsidP="006B2EF7">
            <w:pPr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>- summarizes information and ideas (e.g., in notes; graphic organizer)</w:t>
            </w:r>
          </w:p>
          <w:p w:rsidR="000B6270" w:rsidRPr="00EA7C10" w:rsidRDefault="000B6270" w:rsidP="006B2EF7">
            <w:pPr>
              <w:spacing w:beforeLines="20" w:before="48"/>
              <w:rPr>
                <w:rFonts w:ascii="Arial" w:hAnsi="Arial" w:cs="Arial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>- listens critically; notes bias; questions ideas</w:t>
            </w:r>
          </w:p>
        </w:tc>
        <w:tc>
          <w:tcPr>
            <w:tcW w:w="2150" w:type="dxa"/>
          </w:tcPr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has difficulty listening purposefully; does not check understanding</w:t>
            </w:r>
          </w:p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does not identify speaker’s purpose, point-of-view; strategies</w:t>
            </w:r>
          </w:p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does not summarize key information</w:t>
            </w:r>
          </w:p>
          <w:p w:rsidR="000B6270" w:rsidRPr="00EA7C10" w:rsidRDefault="000B6270" w:rsidP="006B2EF7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does not question ideas or identify bias</w:t>
            </w:r>
          </w:p>
        </w:tc>
        <w:tc>
          <w:tcPr>
            <w:tcW w:w="2052" w:type="dxa"/>
          </w:tcPr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listens purposefully in some situations </w:t>
            </w:r>
          </w:p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partially identifies speaker’s purpose, point-of-view and some strategies</w:t>
            </w:r>
          </w:p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summarizes some information</w:t>
            </w:r>
          </w:p>
          <w:p w:rsidR="000B6270" w:rsidRPr="00EA7C10" w:rsidRDefault="000B6270" w:rsidP="006B2EF7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sometimes questions ideas; identifies bias</w:t>
            </w:r>
          </w:p>
        </w:tc>
        <w:tc>
          <w:tcPr>
            <w:tcW w:w="2066" w:type="dxa"/>
          </w:tcPr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listens purposefully in most situations</w:t>
            </w:r>
          </w:p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identifies speaker’s purpose, point-of-view, strategies </w:t>
            </w:r>
          </w:p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summarizes key information</w:t>
            </w:r>
          </w:p>
          <w:p w:rsidR="000B6270" w:rsidRPr="00EA7C10" w:rsidRDefault="000B6270" w:rsidP="006B2EF7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questions ideas; identifies some bias</w:t>
            </w:r>
          </w:p>
        </w:tc>
        <w:tc>
          <w:tcPr>
            <w:tcW w:w="2216" w:type="dxa"/>
          </w:tcPr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listens purposefully </w:t>
            </w:r>
          </w:p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identifies speaker’s purpose, point-of-view, and strategies; makes inferences about subtle or complex material</w:t>
            </w:r>
          </w:p>
          <w:p w:rsidR="000B6270" w:rsidRPr="00EA7C10" w:rsidRDefault="000B6270" w:rsidP="006B2EF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concisely summarizes key information; precise</w:t>
            </w:r>
          </w:p>
          <w:p w:rsidR="000B6270" w:rsidRPr="00EA7C10" w:rsidRDefault="000B6270" w:rsidP="006B2EF7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questions ideas; identifies bias; insightful</w:t>
            </w:r>
          </w:p>
        </w:tc>
      </w:tr>
      <w:tr w:rsidR="000B6270" w:rsidRPr="00EA7C10" w:rsidTr="006B2EF7">
        <w:trPr>
          <w:tblCellSpacing w:w="0" w:type="dxa"/>
          <w:jc w:val="center"/>
        </w:trPr>
        <w:tc>
          <w:tcPr>
            <w:tcW w:w="2244" w:type="dxa"/>
          </w:tcPr>
          <w:p w:rsidR="000B6270" w:rsidRPr="00EA7C10" w:rsidRDefault="000B6270" w:rsidP="006B2EF7">
            <w:pPr>
              <w:pStyle w:val="Heading6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EA7C10">
              <w:rPr>
                <w:rFonts w:ascii="Arial" w:hAnsi="Arial" w:cs="Arial"/>
                <w:sz w:val="16"/>
                <w:szCs w:val="16"/>
              </w:rPr>
              <w:t xml:space="preserve">Reflecting; self-assessing </w:t>
            </w:r>
          </w:p>
          <w:p w:rsidR="000B6270" w:rsidRPr="00EA7C10" w:rsidRDefault="000B6270" w:rsidP="006B2EF7">
            <w:pPr>
              <w:pStyle w:val="Heading6"/>
              <w:spacing w:beforeLines="20" w:before="48" w:after="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b w:val="0"/>
                <w:sz w:val="18"/>
                <w:szCs w:val="18"/>
              </w:rPr>
              <w:t>Develops/uses criteria; reflects on feedback; sets goals</w:t>
            </w:r>
          </w:p>
        </w:tc>
        <w:tc>
          <w:tcPr>
            <w:tcW w:w="2150" w:type="dxa"/>
          </w:tcPr>
          <w:p w:rsidR="000B6270" w:rsidRPr="00EA7C10" w:rsidRDefault="000B6270" w:rsidP="006B2EF7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Has difficulty reflecting, self-assessing; goal setting</w:t>
            </w:r>
          </w:p>
        </w:tc>
        <w:tc>
          <w:tcPr>
            <w:tcW w:w="2052" w:type="dxa"/>
          </w:tcPr>
          <w:p w:rsidR="000B6270" w:rsidRPr="00EA7C10" w:rsidRDefault="000B6270" w:rsidP="006B2EF7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Reflects on, self-assesses and set goals about some aspects of own learning</w:t>
            </w:r>
          </w:p>
        </w:tc>
        <w:tc>
          <w:tcPr>
            <w:tcW w:w="2066" w:type="dxa"/>
          </w:tcPr>
          <w:p w:rsidR="000B6270" w:rsidRPr="00EA7C10" w:rsidRDefault="000B6270" w:rsidP="006B2EF7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Reflects and self-assesses key aspects of learning and sets simple goals </w:t>
            </w:r>
          </w:p>
        </w:tc>
        <w:tc>
          <w:tcPr>
            <w:tcW w:w="2216" w:type="dxa"/>
          </w:tcPr>
          <w:p w:rsidR="000B6270" w:rsidRPr="00EA7C10" w:rsidRDefault="000B6270" w:rsidP="006B2EF7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Reflects and self-assesses own learning with insight; sets reasonable goals</w:t>
            </w:r>
          </w:p>
        </w:tc>
      </w:tr>
    </w:tbl>
    <w:p w:rsidR="000B6270" w:rsidRDefault="000B6270"/>
    <w:sectPr w:rsidR="000B6270" w:rsidSect="000B6270">
      <w:headerReference w:type="default" r:id="rId7"/>
      <w:pgSz w:w="12240" w:h="15840"/>
      <w:pgMar w:top="1152" w:right="1152" w:bottom="1152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A9" w:rsidRDefault="002245A9">
      <w:r>
        <w:separator/>
      </w:r>
    </w:p>
  </w:endnote>
  <w:endnote w:type="continuationSeparator" w:id="0">
    <w:p w:rsidR="002245A9" w:rsidRDefault="0022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 Light Cond">
    <w:altName w:val="Myriad Pro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A9" w:rsidRDefault="002245A9">
      <w:r>
        <w:separator/>
      </w:r>
    </w:p>
  </w:footnote>
  <w:footnote w:type="continuationSeparator" w:id="0">
    <w:p w:rsidR="002245A9" w:rsidRDefault="00224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38" w:rsidRPr="00F7424F" w:rsidRDefault="00ED4C38">
    <w:pPr>
      <w:pStyle w:val="Header"/>
      <w:rPr>
        <w:b/>
        <w:sz w:val="20"/>
        <w:szCs w:val="20"/>
      </w:rPr>
    </w:pPr>
    <w:r w:rsidRPr="00F7424F">
      <w:rPr>
        <w:b/>
        <w:sz w:val="20"/>
        <w:szCs w:val="20"/>
      </w:rPr>
      <w:t>Rubric</w:t>
    </w:r>
    <w:r w:rsidR="00AE2BD4">
      <w:rPr>
        <w:b/>
        <w:sz w:val="20"/>
        <w:szCs w:val="20"/>
      </w:rPr>
      <w:t>s</w:t>
    </w:r>
    <w:r w:rsidRPr="00F7424F">
      <w:rPr>
        <w:b/>
        <w:sz w:val="20"/>
        <w:szCs w:val="20"/>
      </w:rPr>
      <w:t xml:space="preserve"> – Oral Language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5A9"/>
    <w:rsid w:val="000B6270"/>
    <w:rsid w:val="002245A9"/>
    <w:rsid w:val="002B595C"/>
    <w:rsid w:val="00410BC0"/>
    <w:rsid w:val="005E0285"/>
    <w:rsid w:val="00627931"/>
    <w:rsid w:val="006322D4"/>
    <w:rsid w:val="006F65CD"/>
    <w:rsid w:val="00997B5C"/>
    <w:rsid w:val="00AD453A"/>
    <w:rsid w:val="00AE2BD4"/>
    <w:rsid w:val="00B000E7"/>
    <w:rsid w:val="00C678F7"/>
    <w:rsid w:val="00ED4C38"/>
    <w:rsid w:val="00EF6D6F"/>
    <w:rsid w:val="00F7424F"/>
    <w:rsid w:val="00FD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val="en-CA"/>
    </w:rPr>
  </w:style>
  <w:style w:type="paragraph" w:styleId="Heading6">
    <w:name w:val="heading 6"/>
    <w:basedOn w:val="Normal"/>
    <w:next w:val="Normal"/>
    <w:link w:val="Heading6Char"/>
    <w:qFormat/>
    <w:rsid w:val="00AE2BD4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42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  <w:lang w:val="en-CA"/>
    </w:rPr>
  </w:style>
  <w:style w:type="paragraph" w:customStyle="1" w:styleId="Pa51">
    <w:name w:val="Pa5+1"/>
    <w:basedOn w:val="Default"/>
    <w:next w:val="Default"/>
    <w:rsid w:val="00F7424F"/>
    <w:pPr>
      <w:spacing w:line="201" w:lineRule="atLeast"/>
    </w:pPr>
    <w:rPr>
      <w:rFonts w:cs="Times New Roman"/>
      <w:color w:val="auto"/>
    </w:rPr>
  </w:style>
  <w:style w:type="paragraph" w:customStyle="1" w:styleId="Pa312">
    <w:name w:val="Pa31+2"/>
    <w:basedOn w:val="Default"/>
    <w:next w:val="Default"/>
    <w:rsid w:val="00F7424F"/>
    <w:pPr>
      <w:spacing w:after="20" w:line="201" w:lineRule="atLeast"/>
    </w:pPr>
    <w:rPr>
      <w:rFonts w:cs="Times New Roman"/>
      <w:color w:val="auto"/>
    </w:rPr>
  </w:style>
  <w:style w:type="character" w:customStyle="1" w:styleId="A111">
    <w:name w:val="A11+1"/>
    <w:rsid w:val="00F7424F"/>
    <w:rPr>
      <w:rFonts w:ascii="Myriad Pro Black" w:hAnsi="Myriad Pro Black" w:cs="Myriad Pro Black"/>
      <w:color w:val="000000"/>
      <w:sz w:val="15"/>
      <w:szCs w:val="15"/>
    </w:rPr>
  </w:style>
  <w:style w:type="paragraph" w:customStyle="1" w:styleId="Pa212">
    <w:name w:val="Pa21+2"/>
    <w:basedOn w:val="Default"/>
    <w:next w:val="Default"/>
    <w:rsid w:val="00F7424F"/>
    <w:pPr>
      <w:spacing w:line="201" w:lineRule="atLeast"/>
    </w:pPr>
    <w:rPr>
      <w:rFonts w:cs="Times New Roman"/>
      <w:color w:val="auto"/>
    </w:rPr>
  </w:style>
  <w:style w:type="paragraph" w:customStyle="1" w:styleId="Pa382">
    <w:name w:val="Pa38+2"/>
    <w:basedOn w:val="Default"/>
    <w:next w:val="Default"/>
    <w:rsid w:val="00F7424F"/>
    <w:pPr>
      <w:spacing w:line="181" w:lineRule="atLeast"/>
    </w:pPr>
    <w:rPr>
      <w:rFonts w:cs="Times New Roman"/>
      <w:color w:val="auto"/>
    </w:rPr>
  </w:style>
  <w:style w:type="paragraph" w:customStyle="1" w:styleId="Pa322">
    <w:name w:val="Pa32+2"/>
    <w:basedOn w:val="Default"/>
    <w:next w:val="Default"/>
    <w:rsid w:val="00F7424F"/>
    <w:pPr>
      <w:spacing w:line="201" w:lineRule="atLeast"/>
    </w:pPr>
    <w:rPr>
      <w:rFonts w:cs="Times New Roman"/>
      <w:color w:val="auto"/>
    </w:rPr>
  </w:style>
  <w:style w:type="paragraph" w:customStyle="1" w:styleId="Pa332">
    <w:name w:val="Pa33+2"/>
    <w:basedOn w:val="Default"/>
    <w:next w:val="Default"/>
    <w:rsid w:val="00F7424F"/>
    <w:pPr>
      <w:spacing w:line="201" w:lineRule="atLeast"/>
    </w:pPr>
    <w:rPr>
      <w:rFonts w:cs="Times New Roman"/>
      <w:color w:val="auto"/>
    </w:rPr>
  </w:style>
  <w:style w:type="paragraph" w:styleId="Header">
    <w:name w:val="header"/>
    <w:basedOn w:val="Normal"/>
    <w:rsid w:val="00F742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24F"/>
    <w:pPr>
      <w:tabs>
        <w:tab w:val="center" w:pos="4320"/>
        <w:tab w:val="right" w:pos="8640"/>
      </w:tabs>
    </w:pPr>
  </w:style>
  <w:style w:type="character" w:customStyle="1" w:styleId="A82">
    <w:name w:val="A8+2"/>
    <w:rsid w:val="00AE2BD4"/>
    <w:rPr>
      <w:rFonts w:ascii="Myriad Pro Black" w:hAnsi="Myriad Pro Black" w:cs="Myriad Pro Black"/>
      <w:color w:val="000000"/>
      <w:sz w:val="16"/>
      <w:szCs w:val="16"/>
    </w:rPr>
  </w:style>
  <w:style w:type="paragraph" w:customStyle="1" w:styleId="Pa402">
    <w:name w:val="Pa40+2"/>
    <w:basedOn w:val="Default"/>
    <w:next w:val="Default"/>
    <w:rsid w:val="00AE2BD4"/>
    <w:pPr>
      <w:spacing w:line="241" w:lineRule="atLeast"/>
    </w:pPr>
    <w:rPr>
      <w:rFonts w:cs="Times New Roman"/>
      <w:color w:val="auto"/>
    </w:rPr>
  </w:style>
  <w:style w:type="character" w:customStyle="1" w:styleId="Heading6Char">
    <w:name w:val="Heading 6 Char"/>
    <w:basedOn w:val="DefaultParagraphFont"/>
    <w:link w:val="Heading6"/>
    <w:rsid w:val="00AE2BD4"/>
    <w:rPr>
      <w:rFonts w:eastAsia="Times New Roman"/>
      <w:b/>
      <w:bCs/>
      <w:sz w:val="22"/>
      <w:szCs w:val="22"/>
      <w:lang w:val="en-CA" w:eastAsia="en-CA"/>
    </w:rPr>
  </w:style>
  <w:style w:type="character" w:customStyle="1" w:styleId="A32">
    <w:name w:val="A3+2"/>
    <w:rsid w:val="000B6270"/>
    <w:rPr>
      <w:rFonts w:ascii="Myriad Pro" w:hAnsi="Myriad Pro" w:cs="Myriad Pr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12530\My%20Documents\FILES%202011%2010%2011\LITERACY\IRPs%20Performance%20Standard%20Rubrics\templates_oral%20lang\GRADE%204%20ORAL%20LA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GRADE 4 ORAL LANG.dot</Template>
  <TotalTime>2</TotalTime>
  <Pages>7</Pages>
  <Words>3750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Aspect</vt:lpstr>
    </vt:vector>
  </TitlesOfParts>
  <Company>Burnaby School District</Company>
  <LinksUpToDate>false</LinksUpToDate>
  <CharactersWithSpaces>25075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</dc:title>
  <dc:creator>jc</dc:creator>
  <cp:lastModifiedBy>Trish Simpson</cp:lastModifiedBy>
  <cp:revision>3</cp:revision>
  <dcterms:created xsi:type="dcterms:W3CDTF">2017-01-13T18:29:00Z</dcterms:created>
  <dcterms:modified xsi:type="dcterms:W3CDTF">2017-01-13T18:32:00Z</dcterms:modified>
</cp:coreProperties>
</file>