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27" w:rsidRPr="00F75C72" w:rsidRDefault="00FB44E0" w:rsidP="00FB44E0">
      <w:pPr>
        <w:jc w:val="center"/>
        <w:rPr>
          <w:sz w:val="32"/>
        </w:rPr>
      </w:pPr>
      <w:r w:rsidRPr="00F75C72">
        <w:rPr>
          <w:sz w:val="32"/>
        </w:rPr>
        <w:t>One to One Conferencing Cards</w:t>
      </w:r>
    </w:p>
    <w:p w:rsidR="00FB44E0" w:rsidRDefault="00FB44E0" w:rsidP="00FB44E0">
      <w:pPr>
        <w:jc w:val="center"/>
      </w:pPr>
      <w:r>
        <w:t>Brownlie Model</w:t>
      </w:r>
    </w:p>
    <w:p w:rsidR="00FB44E0" w:rsidRPr="00F75C72" w:rsidRDefault="00F75C72" w:rsidP="00F75C72">
      <w:pPr>
        <w:rPr>
          <w:sz w:val="28"/>
        </w:rPr>
      </w:pPr>
      <w:r w:rsidRPr="00F75C72">
        <w:rPr>
          <w:sz w:val="28"/>
        </w:rPr>
        <w:t xml:space="preserve">What is the </w:t>
      </w:r>
      <w:r w:rsidRPr="00F75C72">
        <w:rPr>
          <w:b/>
          <w:sz w:val="28"/>
        </w:rPr>
        <w:t>student</w:t>
      </w:r>
      <w:r w:rsidRPr="00F75C72">
        <w:rPr>
          <w:sz w:val="28"/>
        </w:rPr>
        <w:t xml:space="preserve"> thinking?</w:t>
      </w:r>
    </w:p>
    <w:tbl>
      <w:tblPr>
        <w:tblStyle w:val="TableGrid"/>
        <w:tblW w:w="13068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356"/>
        <w:gridCol w:w="4356"/>
        <w:gridCol w:w="4356"/>
      </w:tblGrid>
      <w:tr w:rsidR="00FB44E0" w:rsidTr="00FB44E0">
        <w:tc>
          <w:tcPr>
            <w:tcW w:w="4356" w:type="dxa"/>
          </w:tcPr>
          <w:p w:rsidR="00FB44E0" w:rsidRPr="00FB44E0" w:rsidRDefault="00FB44E0" w:rsidP="00FB44E0">
            <w:pPr>
              <w:jc w:val="center"/>
              <w:rPr>
                <w:b/>
                <w:sz w:val="28"/>
              </w:rPr>
            </w:pPr>
            <w:r w:rsidRPr="00FB44E0">
              <w:rPr>
                <w:b/>
                <w:sz w:val="28"/>
              </w:rPr>
              <w:t>One to One Conferencing Cards</w:t>
            </w:r>
          </w:p>
          <w:p w:rsidR="00FB44E0" w:rsidRDefault="00FB44E0" w:rsidP="00FB44E0">
            <w:pPr>
              <w:jc w:val="center"/>
            </w:pPr>
            <w:r>
              <w:t>Brownlie Model</w:t>
            </w:r>
          </w:p>
          <w:p w:rsidR="00FB44E0" w:rsidRDefault="00FB44E0" w:rsidP="00FB44E0">
            <w:pPr>
              <w:jc w:val="center"/>
            </w:pPr>
          </w:p>
          <w:p w:rsidR="001B4E0C" w:rsidRDefault="001B4E0C" w:rsidP="00FB44E0">
            <w:pPr>
              <w:jc w:val="center"/>
            </w:pPr>
          </w:p>
          <w:p w:rsidR="00FB44E0" w:rsidRDefault="00FB44E0" w:rsidP="00FB44E0"/>
          <w:p w:rsidR="00FB44E0" w:rsidRDefault="00FB44E0" w:rsidP="00FB44E0">
            <w:pPr>
              <w:rPr>
                <w:b/>
                <w:sz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489D6B9" wp14:editId="06FF3194">
                  <wp:extent cx="485775" cy="5777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77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sz w:val="32"/>
              </w:rPr>
              <w:t xml:space="preserve">M   </w:t>
            </w:r>
            <w:r>
              <w:rPr>
                <w:b/>
                <w:sz w:val="24"/>
              </w:rPr>
              <w:t>Does it make sense?</w:t>
            </w:r>
          </w:p>
          <w:p w:rsidR="001B4E0C" w:rsidRDefault="001B4E0C" w:rsidP="00FB44E0">
            <w:pPr>
              <w:rPr>
                <w:b/>
                <w:sz w:val="24"/>
              </w:rPr>
            </w:pPr>
          </w:p>
          <w:p w:rsidR="001B4E0C" w:rsidRPr="00FB44E0" w:rsidRDefault="001B4E0C" w:rsidP="00FB44E0">
            <w:pPr>
              <w:rPr>
                <w:b/>
                <w:sz w:val="24"/>
              </w:rPr>
            </w:pPr>
          </w:p>
          <w:p w:rsidR="00FB44E0" w:rsidRDefault="00FB44E0" w:rsidP="00FB44E0"/>
          <w:p w:rsidR="00FB44E0" w:rsidRDefault="00FB44E0" w:rsidP="00FB44E0">
            <w:pPr>
              <w:rPr>
                <w:b/>
                <w:sz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71DC15A" wp14:editId="1B8F5138">
                  <wp:extent cx="521694" cy="390525"/>
                  <wp:effectExtent l="0" t="0" r="0" b="0"/>
                  <wp:docPr id="2" name="Picture 2" descr="image for listening 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for listening sk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90" cy="39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4E0">
              <w:rPr>
                <w:b/>
              </w:rPr>
              <w:t xml:space="preserve"> </w:t>
            </w:r>
            <w:r w:rsidRPr="00FB44E0">
              <w:rPr>
                <w:b/>
                <w:sz w:val="32"/>
              </w:rPr>
              <w:t>S</w:t>
            </w:r>
            <w:r>
              <w:rPr>
                <w:b/>
                <w:sz w:val="32"/>
              </w:rPr>
              <w:t xml:space="preserve">    </w:t>
            </w:r>
            <w:r w:rsidRPr="00FB44E0">
              <w:rPr>
                <w:b/>
                <w:sz w:val="24"/>
              </w:rPr>
              <w:t xml:space="preserve">Does it </w:t>
            </w:r>
            <w:r>
              <w:rPr>
                <w:b/>
                <w:sz w:val="24"/>
              </w:rPr>
              <w:t>sound right?</w:t>
            </w:r>
          </w:p>
          <w:p w:rsidR="001B4E0C" w:rsidRPr="00FB44E0" w:rsidRDefault="001B4E0C" w:rsidP="00FB44E0">
            <w:pPr>
              <w:rPr>
                <w:sz w:val="32"/>
              </w:rPr>
            </w:pPr>
          </w:p>
          <w:p w:rsidR="00FB44E0" w:rsidRDefault="00FB44E0" w:rsidP="00FB44E0"/>
          <w:p w:rsidR="00FB44E0" w:rsidRDefault="00FB44E0" w:rsidP="00FB44E0"/>
          <w:p w:rsidR="00FB44E0" w:rsidRDefault="00FB44E0" w:rsidP="00FB44E0">
            <w:r>
              <w:t xml:space="preserve">  </w:t>
            </w:r>
            <w:r>
              <w:rPr>
                <w:noProof/>
                <w:lang w:eastAsia="en-CA"/>
              </w:rPr>
              <w:drawing>
                <wp:inline distT="0" distB="0" distL="0" distR="0" wp14:anchorId="642B9BAC" wp14:editId="77FFF683">
                  <wp:extent cx="371475" cy="371475"/>
                  <wp:effectExtent l="0" t="0" r="9525" b="9525"/>
                  <wp:docPr id="3" name="Picture 3" descr="http://melauspartners.com/happy-smiley-face-clip-art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lauspartners.com/happy-smiley-face-clip-art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b/>
                <w:sz w:val="32"/>
              </w:rPr>
              <w:t xml:space="preserve">V   </w:t>
            </w:r>
            <w:r w:rsidRPr="00FB44E0">
              <w:rPr>
                <w:b/>
                <w:sz w:val="24"/>
              </w:rPr>
              <w:t xml:space="preserve">Does it </w:t>
            </w:r>
            <w:r>
              <w:rPr>
                <w:b/>
                <w:sz w:val="24"/>
              </w:rPr>
              <w:t>look right?</w:t>
            </w:r>
          </w:p>
          <w:p w:rsidR="00FB44E0" w:rsidRDefault="00FB44E0" w:rsidP="00FB44E0"/>
          <w:p w:rsidR="00FB44E0" w:rsidRDefault="00FB44E0" w:rsidP="00FB44E0"/>
          <w:p w:rsidR="001B4E0C" w:rsidRDefault="001B4E0C" w:rsidP="00FB44E0"/>
          <w:p w:rsidR="00FB44E0" w:rsidRDefault="00FB44E0" w:rsidP="00FB44E0">
            <w:pPr>
              <w:jc w:val="center"/>
            </w:pPr>
          </w:p>
        </w:tc>
        <w:tc>
          <w:tcPr>
            <w:tcW w:w="4356" w:type="dxa"/>
          </w:tcPr>
          <w:p w:rsidR="00FB44E0" w:rsidRPr="00FB44E0" w:rsidRDefault="00FB44E0" w:rsidP="00FB44E0">
            <w:pPr>
              <w:jc w:val="center"/>
              <w:rPr>
                <w:b/>
                <w:sz w:val="28"/>
              </w:rPr>
            </w:pPr>
            <w:r w:rsidRPr="00FB44E0">
              <w:rPr>
                <w:b/>
                <w:sz w:val="28"/>
              </w:rPr>
              <w:t>One to One Conferencing Cards</w:t>
            </w:r>
          </w:p>
          <w:p w:rsidR="00FB44E0" w:rsidRDefault="00FB44E0" w:rsidP="00FB44E0">
            <w:pPr>
              <w:jc w:val="center"/>
            </w:pPr>
            <w:r>
              <w:t>Brownlie Model</w:t>
            </w:r>
          </w:p>
          <w:p w:rsidR="00FB44E0" w:rsidRDefault="00FB44E0" w:rsidP="00FB44E0">
            <w:pPr>
              <w:jc w:val="center"/>
            </w:pPr>
          </w:p>
          <w:p w:rsidR="00FB44E0" w:rsidRDefault="00FB44E0" w:rsidP="00FB44E0"/>
          <w:p w:rsidR="001B4E0C" w:rsidRDefault="001B4E0C" w:rsidP="00FB44E0"/>
          <w:p w:rsidR="00FB44E0" w:rsidRPr="00FB44E0" w:rsidRDefault="00FB44E0" w:rsidP="00FB44E0">
            <w:pPr>
              <w:rPr>
                <w:b/>
                <w:sz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1A10869" wp14:editId="09CC718D">
                  <wp:extent cx="485775" cy="5777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77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sz w:val="32"/>
              </w:rPr>
              <w:t xml:space="preserve">M   </w:t>
            </w:r>
            <w:r>
              <w:rPr>
                <w:b/>
                <w:sz w:val="24"/>
              </w:rPr>
              <w:t>Does it make sense?</w:t>
            </w:r>
          </w:p>
          <w:p w:rsidR="00FB44E0" w:rsidRDefault="00FB44E0" w:rsidP="00FB44E0"/>
          <w:p w:rsidR="001B4E0C" w:rsidRDefault="001B4E0C" w:rsidP="00FB44E0"/>
          <w:p w:rsidR="001B4E0C" w:rsidRDefault="001B4E0C" w:rsidP="00FB44E0"/>
          <w:p w:rsidR="00FB44E0" w:rsidRPr="00FB44E0" w:rsidRDefault="00FB44E0" w:rsidP="00FB44E0">
            <w:pPr>
              <w:rPr>
                <w:sz w:val="32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32CD3B1" wp14:editId="69C1D9E2">
                  <wp:extent cx="521694" cy="390525"/>
                  <wp:effectExtent l="0" t="0" r="0" b="0"/>
                  <wp:docPr id="5" name="Picture 5" descr="image for listening 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for listening sk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90" cy="39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4E0">
              <w:rPr>
                <w:b/>
              </w:rPr>
              <w:t xml:space="preserve"> </w:t>
            </w:r>
            <w:proofErr w:type="spellStart"/>
            <w:r w:rsidRPr="00FB44E0">
              <w:rPr>
                <w:b/>
                <w:sz w:val="32"/>
              </w:rPr>
              <w:t>S</w:t>
            </w:r>
            <w:proofErr w:type="spellEnd"/>
            <w:r>
              <w:rPr>
                <w:b/>
                <w:sz w:val="32"/>
              </w:rPr>
              <w:t xml:space="preserve">    </w:t>
            </w:r>
            <w:r w:rsidRPr="00FB44E0">
              <w:rPr>
                <w:b/>
                <w:sz w:val="24"/>
              </w:rPr>
              <w:t xml:space="preserve">Does it </w:t>
            </w:r>
            <w:r>
              <w:rPr>
                <w:b/>
                <w:sz w:val="24"/>
              </w:rPr>
              <w:t>sound right?</w:t>
            </w:r>
          </w:p>
          <w:p w:rsidR="00FB44E0" w:rsidRDefault="00FB44E0" w:rsidP="00FB44E0"/>
          <w:p w:rsidR="00FB44E0" w:rsidRDefault="00FB44E0" w:rsidP="00FB44E0"/>
          <w:p w:rsidR="001B4E0C" w:rsidRDefault="001B4E0C" w:rsidP="00FB44E0"/>
          <w:p w:rsidR="001B4E0C" w:rsidRDefault="001B4E0C" w:rsidP="00FB44E0"/>
          <w:p w:rsidR="00FB44E0" w:rsidRDefault="00FB44E0" w:rsidP="00FB44E0">
            <w:r>
              <w:t xml:space="preserve">  </w:t>
            </w:r>
            <w:r>
              <w:rPr>
                <w:noProof/>
                <w:lang w:eastAsia="en-CA"/>
              </w:rPr>
              <w:drawing>
                <wp:inline distT="0" distB="0" distL="0" distR="0" wp14:anchorId="4CD08FDD" wp14:editId="782BFD2E">
                  <wp:extent cx="371475" cy="371475"/>
                  <wp:effectExtent l="0" t="0" r="9525" b="9525"/>
                  <wp:docPr id="6" name="Picture 6" descr="http://melauspartners.com/happy-smiley-face-clip-art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lauspartners.com/happy-smiley-face-clip-art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b/>
                <w:sz w:val="32"/>
              </w:rPr>
              <w:t xml:space="preserve">V   </w:t>
            </w:r>
            <w:r w:rsidRPr="00FB44E0">
              <w:rPr>
                <w:b/>
                <w:sz w:val="24"/>
              </w:rPr>
              <w:t xml:space="preserve">Does it </w:t>
            </w:r>
            <w:r>
              <w:rPr>
                <w:b/>
                <w:sz w:val="24"/>
              </w:rPr>
              <w:t>look right?</w:t>
            </w:r>
          </w:p>
          <w:p w:rsidR="00FB44E0" w:rsidRDefault="00FB44E0" w:rsidP="00FB44E0"/>
          <w:p w:rsidR="00FB44E0" w:rsidRDefault="00FB44E0" w:rsidP="00FB44E0"/>
          <w:p w:rsidR="00FB44E0" w:rsidRDefault="00FB44E0" w:rsidP="00FB44E0">
            <w:pPr>
              <w:jc w:val="center"/>
            </w:pPr>
          </w:p>
        </w:tc>
        <w:tc>
          <w:tcPr>
            <w:tcW w:w="4356" w:type="dxa"/>
          </w:tcPr>
          <w:p w:rsidR="00FB44E0" w:rsidRPr="00FB44E0" w:rsidRDefault="00FB44E0" w:rsidP="00FB44E0">
            <w:pPr>
              <w:jc w:val="center"/>
              <w:rPr>
                <w:b/>
                <w:sz w:val="28"/>
              </w:rPr>
            </w:pPr>
            <w:r w:rsidRPr="00FB44E0">
              <w:rPr>
                <w:b/>
                <w:sz w:val="28"/>
              </w:rPr>
              <w:t>One to One Conferencing Cards</w:t>
            </w:r>
          </w:p>
          <w:p w:rsidR="00FB44E0" w:rsidRDefault="00FB44E0" w:rsidP="00FB44E0">
            <w:pPr>
              <w:jc w:val="center"/>
            </w:pPr>
            <w:r>
              <w:t>Brownlie Model</w:t>
            </w:r>
          </w:p>
          <w:p w:rsidR="00FB44E0" w:rsidRDefault="00FB44E0" w:rsidP="00FB44E0">
            <w:pPr>
              <w:jc w:val="center"/>
            </w:pPr>
          </w:p>
          <w:p w:rsidR="00FB44E0" w:rsidRDefault="00FB44E0" w:rsidP="00FB44E0"/>
          <w:p w:rsidR="001B4E0C" w:rsidRDefault="001B4E0C" w:rsidP="00FB44E0"/>
          <w:p w:rsidR="00FB44E0" w:rsidRPr="00FB44E0" w:rsidRDefault="00FB44E0" w:rsidP="00FB44E0">
            <w:pPr>
              <w:rPr>
                <w:b/>
                <w:sz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A9CBD21" wp14:editId="7A1078B8">
                  <wp:extent cx="485775" cy="57777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77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sz w:val="32"/>
              </w:rPr>
              <w:t xml:space="preserve">M   </w:t>
            </w:r>
            <w:r>
              <w:rPr>
                <w:b/>
                <w:sz w:val="24"/>
              </w:rPr>
              <w:t>Does it make sense?</w:t>
            </w:r>
          </w:p>
          <w:p w:rsidR="00FB44E0" w:rsidRDefault="00FB44E0" w:rsidP="00FB44E0"/>
          <w:p w:rsidR="001B4E0C" w:rsidRDefault="001B4E0C" w:rsidP="00FB44E0"/>
          <w:p w:rsidR="001B4E0C" w:rsidRDefault="001B4E0C" w:rsidP="00FB44E0"/>
          <w:p w:rsidR="00FB44E0" w:rsidRPr="00FB44E0" w:rsidRDefault="00FB44E0" w:rsidP="00FB44E0">
            <w:pPr>
              <w:rPr>
                <w:sz w:val="32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4F433F6" wp14:editId="077A4DA5">
                  <wp:extent cx="521694" cy="390525"/>
                  <wp:effectExtent l="0" t="0" r="0" b="0"/>
                  <wp:docPr id="8" name="Picture 8" descr="image for listening 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for listening sk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90" cy="39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4E0">
              <w:rPr>
                <w:b/>
              </w:rPr>
              <w:t xml:space="preserve"> </w:t>
            </w:r>
            <w:proofErr w:type="spellStart"/>
            <w:r w:rsidRPr="00FB44E0">
              <w:rPr>
                <w:b/>
                <w:sz w:val="32"/>
              </w:rPr>
              <w:t>S</w:t>
            </w:r>
            <w:proofErr w:type="spellEnd"/>
            <w:r>
              <w:rPr>
                <w:b/>
                <w:sz w:val="32"/>
              </w:rPr>
              <w:t xml:space="preserve">    </w:t>
            </w:r>
            <w:r w:rsidRPr="00FB44E0">
              <w:rPr>
                <w:b/>
                <w:sz w:val="24"/>
              </w:rPr>
              <w:t xml:space="preserve">Does it </w:t>
            </w:r>
            <w:r>
              <w:rPr>
                <w:b/>
                <w:sz w:val="24"/>
              </w:rPr>
              <w:t>sound right?</w:t>
            </w:r>
          </w:p>
          <w:p w:rsidR="00FB44E0" w:rsidRDefault="00FB44E0" w:rsidP="00FB44E0"/>
          <w:p w:rsidR="00FB44E0" w:rsidRDefault="00FB44E0" w:rsidP="00FB44E0"/>
          <w:p w:rsidR="001B4E0C" w:rsidRDefault="001B4E0C" w:rsidP="00FB44E0"/>
          <w:p w:rsidR="001B4E0C" w:rsidRDefault="001B4E0C" w:rsidP="00FB44E0"/>
          <w:p w:rsidR="00FB44E0" w:rsidRDefault="00FB44E0" w:rsidP="00FB44E0">
            <w:r>
              <w:t xml:space="preserve">  </w:t>
            </w:r>
            <w:r>
              <w:rPr>
                <w:noProof/>
                <w:lang w:eastAsia="en-CA"/>
              </w:rPr>
              <w:drawing>
                <wp:inline distT="0" distB="0" distL="0" distR="0" wp14:anchorId="7A016E48" wp14:editId="23F0BAF7">
                  <wp:extent cx="371475" cy="371475"/>
                  <wp:effectExtent l="0" t="0" r="9525" b="9525"/>
                  <wp:docPr id="9" name="Picture 9" descr="http://melauspartners.com/happy-smiley-face-clip-art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lauspartners.com/happy-smiley-face-clip-art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b/>
                <w:sz w:val="32"/>
              </w:rPr>
              <w:t xml:space="preserve">V   </w:t>
            </w:r>
            <w:r w:rsidRPr="00FB44E0">
              <w:rPr>
                <w:b/>
                <w:sz w:val="24"/>
              </w:rPr>
              <w:t xml:space="preserve">Does it </w:t>
            </w:r>
            <w:r>
              <w:rPr>
                <w:b/>
                <w:sz w:val="24"/>
              </w:rPr>
              <w:t>look right?</w:t>
            </w:r>
          </w:p>
          <w:p w:rsidR="00FB44E0" w:rsidRDefault="00FB44E0" w:rsidP="00FB44E0"/>
          <w:p w:rsidR="00FB44E0" w:rsidRDefault="00FB44E0" w:rsidP="00FB44E0"/>
          <w:p w:rsidR="00FB44E0" w:rsidRDefault="00FB44E0" w:rsidP="00FB44E0">
            <w:pPr>
              <w:jc w:val="center"/>
            </w:pPr>
          </w:p>
        </w:tc>
      </w:tr>
    </w:tbl>
    <w:p w:rsidR="00FB44E0" w:rsidRDefault="00FB44E0" w:rsidP="00FB44E0">
      <w:pPr>
        <w:jc w:val="center"/>
      </w:pPr>
    </w:p>
    <w:p w:rsidR="001B4E0C" w:rsidRDefault="001B4E0C" w:rsidP="00FB44E0">
      <w:pPr>
        <w:jc w:val="center"/>
      </w:pPr>
    </w:p>
    <w:p w:rsidR="001B4E0C" w:rsidRPr="00F75C72" w:rsidRDefault="00F75C72" w:rsidP="00F75C72">
      <w:pPr>
        <w:rPr>
          <w:sz w:val="28"/>
        </w:rPr>
      </w:pPr>
      <w:bookmarkStart w:id="0" w:name="_GoBack"/>
      <w:r w:rsidRPr="00F75C72">
        <w:rPr>
          <w:sz w:val="28"/>
        </w:rPr>
        <w:t xml:space="preserve">What is the </w:t>
      </w:r>
      <w:r w:rsidRPr="00F75C72">
        <w:rPr>
          <w:b/>
          <w:sz w:val="28"/>
        </w:rPr>
        <w:t>teacher</w:t>
      </w:r>
      <w:r w:rsidRPr="00F75C72">
        <w:rPr>
          <w:sz w:val="28"/>
        </w:rPr>
        <w:t xml:space="preserve"> doing?</w:t>
      </w:r>
    </w:p>
    <w:tbl>
      <w:tblPr>
        <w:tblStyle w:val="TableGrid"/>
        <w:tblW w:w="13068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356"/>
        <w:gridCol w:w="4356"/>
        <w:gridCol w:w="4356"/>
      </w:tblGrid>
      <w:tr w:rsidR="001B4E0C" w:rsidTr="00EA29A0">
        <w:tc>
          <w:tcPr>
            <w:tcW w:w="4356" w:type="dxa"/>
          </w:tcPr>
          <w:bookmarkEnd w:id="0"/>
          <w:p w:rsidR="001B4E0C" w:rsidRPr="00FB44E0" w:rsidRDefault="001B4E0C" w:rsidP="00EA29A0">
            <w:pPr>
              <w:jc w:val="center"/>
              <w:rPr>
                <w:b/>
                <w:sz w:val="28"/>
              </w:rPr>
            </w:pPr>
            <w:r w:rsidRPr="00FB44E0">
              <w:rPr>
                <w:b/>
                <w:sz w:val="28"/>
              </w:rPr>
              <w:t>One to One Conferencing Cards</w:t>
            </w:r>
          </w:p>
          <w:p w:rsidR="001B4E0C" w:rsidRDefault="001B4E0C" w:rsidP="00EA29A0">
            <w:pPr>
              <w:jc w:val="center"/>
            </w:pPr>
            <w:r>
              <w:t>Brownlie Model</w:t>
            </w:r>
          </w:p>
          <w:p w:rsidR="001B4E0C" w:rsidRDefault="001B4E0C" w:rsidP="00EA29A0">
            <w:pPr>
              <w:jc w:val="center"/>
            </w:pPr>
          </w:p>
          <w:p w:rsidR="001B4E0C" w:rsidRDefault="001B4E0C" w:rsidP="00EA29A0"/>
          <w:p w:rsidR="001B4E0C" w:rsidRPr="001B4E0C" w:rsidRDefault="001B4E0C" w:rsidP="001B4E0C">
            <w:pPr>
              <w:pStyle w:val="ListParagraph"/>
              <w:rPr>
                <w:b/>
                <w:sz w:val="24"/>
              </w:rPr>
            </w:pPr>
            <w:r w:rsidRPr="001B4E0C">
              <w:rPr>
                <w:b/>
                <w:sz w:val="32"/>
              </w:rPr>
              <w:t xml:space="preserve"> </w:t>
            </w:r>
            <w:r>
              <w:rPr>
                <w:noProof/>
                <w:lang w:eastAsia="en-CA"/>
              </w:rPr>
              <w:drawing>
                <wp:inline distT="0" distB="0" distL="0" distR="0" wp14:anchorId="5F0F76DD" wp14:editId="6F4FEED9">
                  <wp:extent cx="622450" cy="522515"/>
                  <wp:effectExtent l="0" t="0" r="6350" b="0"/>
                  <wp:docPr id="19" name="Picture 19" descr="Image result for happy face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appy face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56" cy="52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E0C">
              <w:rPr>
                <w:b/>
                <w:sz w:val="32"/>
              </w:rPr>
              <w:t xml:space="preserve">  </w:t>
            </w:r>
          </w:p>
          <w:p w:rsidR="001B4E0C" w:rsidRPr="001B4E0C" w:rsidRDefault="001B4E0C" w:rsidP="001B4E0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4E0C">
              <w:rPr>
                <w:b/>
                <w:sz w:val="28"/>
              </w:rPr>
              <w:t>Compliment</w:t>
            </w:r>
            <w:r>
              <w:rPr>
                <w:b/>
                <w:sz w:val="24"/>
              </w:rPr>
              <w:t xml:space="preserve"> -Notice something positive</w:t>
            </w:r>
          </w:p>
          <w:p w:rsidR="001B4E0C" w:rsidRDefault="001B4E0C" w:rsidP="00EA29A0"/>
          <w:p w:rsidR="001B4E0C" w:rsidRPr="00FB44E0" w:rsidRDefault="001B4E0C" w:rsidP="001B4E0C">
            <w:pPr>
              <w:ind w:left="720" w:hanging="720"/>
              <w:rPr>
                <w:sz w:val="32"/>
              </w:rPr>
            </w:pPr>
            <w:r w:rsidRPr="00FB44E0">
              <w:rPr>
                <w:b/>
              </w:rPr>
              <w:t xml:space="preserve"> </w:t>
            </w:r>
            <w:r>
              <w:rPr>
                <w:b/>
                <w:sz w:val="32"/>
              </w:rPr>
              <w:t xml:space="preserve">    </w:t>
            </w:r>
            <w:r>
              <w:rPr>
                <w:noProof/>
                <w:lang w:eastAsia="en-CA"/>
              </w:rPr>
              <w:drawing>
                <wp:inline distT="0" distB="0" distL="0" distR="0" wp14:anchorId="688AF09E" wp14:editId="353DCBEB">
                  <wp:extent cx="546265" cy="546265"/>
                  <wp:effectExtent l="0" t="0" r="6350" b="6350"/>
                  <wp:docPr id="21" name="Picture 21" descr="Image result for happy face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ppy face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4" cy="546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Mini strategy lesson </w:t>
            </w:r>
            <w:r>
              <w:rPr>
                <w:b/>
                <w:sz w:val="24"/>
              </w:rPr>
              <w:t xml:space="preserve">Vocabulary or Comprehension </w:t>
            </w:r>
          </w:p>
          <w:p w:rsidR="001B4E0C" w:rsidRDefault="001B4E0C" w:rsidP="00EA29A0"/>
          <w:p w:rsidR="001B4E0C" w:rsidRDefault="001B4E0C" w:rsidP="00EA29A0"/>
          <w:p w:rsidR="001B4E0C" w:rsidRDefault="001B4E0C" w:rsidP="001B4E0C">
            <w:pPr>
              <w:ind w:left="720" w:hanging="720"/>
              <w:rPr>
                <w:b/>
                <w:sz w:val="28"/>
              </w:rPr>
            </w:pPr>
            <w:r>
              <w:t xml:space="preserve">     </w:t>
            </w:r>
            <w:r>
              <w:rPr>
                <w:noProof/>
                <w:lang w:eastAsia="en-CA"/>
              </w:rPr>
              <w:drawing>
                <wp:inline distT="0" distB="0" distL="0" distR="0" wp14:anchorId="1EC4CD24" wp14:editId="7EFE9E96">
                  <wp:extent cx="444889" cy="534390"/>
                  <wp:effectExtent l="0" t="0" r="0" b="0"/>
                  <wp:docPr id="20" name="Picture 20" descr="Image result for happy face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87" cy="5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E0C">
              <w:rPr>
                <w:b/>
                <w:sz w:val="28"/>
              </w:rPr>
              <w:t>Pay Attention To:</w:t>
            </w:r>
          </w:p>
          <w:p w:rsidR="001B4E0C" w:rsidRPr="001B4E0C" w:rsidRDefault="001B4E0C" w:rsidP="001B4E0C">
            <w:pPr>
              <w:ind w:left="900" w:hanging="900"/>
              <w:rPr>
                <w:b/>
              </w:rPr>
            </w:pPr>
            <w:r>
              <w:t xml:space="preserve">              </w:t>
            </w:r>
            <w:r w:rsidRPr="001B4E0C">
              <w:rPr>
                <w:b/>
              </w:rPr>
              <w:t>Something to focus on as you read on</w:t>
            </w:r>
          </w:p>
          <w:p w:rsidR="001B4E0C" w:rsidRDefault="001B4E0C" w:rsidP="00EA29A0"/>
          <w:p w:rsidR="001B4E0C" w:rsidRDefault="001B4E0C" w:rsidP="00EA29A0">
            <w:pPr>
              <w:jc w:val="center"/>
            </w:pPr>
          </w:p>
        </w:tc>
        <w:tc>
          <w:tcPr>
            <w:tcW w:w="4356" w:type="dxa"/>
          </w:tcPr>
          <w:p w:rsidR="001B4E0C" w:rsidRPr="00FB44E0" w:rsidRDefault="001B4E0C" w:rsidP="00EA29A0">
            <w:pPr>
              <w:jc w:val="center"/>
              <w:rPr>
                <w:b/>
                <w:sz w:val="28"/>
              </w:rPr>
            </w:pPr>
            <w:r w:rsidRPr="00FB44E0">
              <w:rPr>
                <w:b/>
                <w:sz w:val="28"/>
              </w:rPr>
              <w:t>One to One Conferencing Cards</w:t>
            </w:r>
          </w:p>
          <w:p w:rsidR="001B4E0C" w:rsidRDefault="001B4E0C" w:rsidP="00EA29A0">
            <w:pPr>
              <w:jc w:val="center"/>
            </w:pPr>
            <w:r>
              <w:t>Brownlie Model</w:t>
            </w:r>
          </w:p>
          <w:p w:rsidR="001B4E0C" w:rsidRDefault="001B4E0C" w:rsidP="001B4E0C">
            <w:pPr>
              <w:jc w:val="center"/>
            </w:pPr>
          </w:p>
          <w:p w:rsidR="001B4E0C" w:rsidRDefault="001B4E0C" w:rsidP="001B4E0C"/>
          <w:p w:rsidR="001B4E0C" w:rsidRPr="001B4E0C" w:rsidRDefault="001B4E0C" w:rsidP="001B4E0C">
            <w:pPr>
              <w:pStyle w:val="ListParagraph"/>
              <w:rPr>
                <w:b/>
                <w:sz w:val="24"/>
              </w:rPr>
            </w:pPr>
            <w:r w:rsidRPr="001B4E0C">
              <w:rPr>
                <w:b/>
                <w:sz w:val="32"/>
              </w:rPr>
              <w:t xml:space="preserve"> </w:t>
            </w:r>
            <w:r>
              <w:rPr>
                <w:noProof/>
                <w:lang w:eastAsia="en-CA"/>
              </w:rPr>
              <w:drawing>
                <wp:inline distT="0" distB="0" distL="0" distR="0" wp14:anchorId="0916EFC2" wp14:editId="4FF8A457">
                  <wp:extent cx="622450" cy="522515"/>
                  <wp:effectExtent l="0" t="0" r="6350" b="0"/>
                  <wp:docPr id="22" name="Picture 22" descr="Image result for happy face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appy face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56" cy="52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E0C">
              <w:rPr>
                <w:b/>
                <w:sz w:val="32"/>
              </w:rPr>
              <w:t xml:space="preserve">  </w:t>
            </w:r>
          </w:p>
          <w:p w:rsidR="001B4E0C" w:rsidRPr="001B4E0C" w:rsidRDefault="001B4E0C" w:rsidP="001B4E0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4E0C">
              <w:rPr>
                <w:b/>
                <w:sz w:val="28"/>
              </w:rPr>
              <w:t>Compliment</w:t>
            </w:r>
            <w:r>
              <w:rPr>
                <w:b/>
                <w:sz w:val="24"/>
              </w:rPr>
              <w:t xml:space="preserve"> -Notice something positive</w:t>
            </w:r>
          </w:p>
          <w:p w:rsidR="001B4E0C" w:rsidRDefault="001B4E0C" w:rsidP="001B4E0C"/>
          <w:p w:rsidR="001B4E0C" w:rsidRPr="00FB44E0" w:rsidRDefault="001B4E0C" w:rsidP="001B4E0C">
            <w:pPr>
              <w:ind w:left="720" w:hanging="720"/>
              <w:rPr>
                <w:sz w:val="32"/>
              </w:rPr>
            </w:pPr>
            <w:r w:rsidRPr="00FB44E0">
              <w:rPr>
                <w:b/>
              </w:rPr>
              <w:t xml:space="preserve"> </w:t>
            </w:r>
            <w:r>
              <w:rPr>
                <w:b/>
                <w:sz w:val="32"/>
              </w:rPr>
              <w:t xml:space="preserve">    </w:t>
            </w:r>
            <w:r>
              <w:rPr>
                <w:noProof/>
                <w:lang w:eastAsia="en-CA"/>
              </w:rPr>
              <w:drawing>
                <wp:inline distT="0" distB="0" distL="0" distR="0" wp14:anchorId="10C586A8" wp14:editId="04CBA7D6">
                  <wp:extent cx="546265" cy="546265"/>
                  <wp:effectExtent l="0" t="0" r="6350" b="6350"/>
                  <wp:docPr id="23" name="Picture 23" descr="Image result for happy face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ppy face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4" cy="546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Mini strategy lesson </w:t>
            </w:r>
            <w:r>
              <w:rPr>
                <w:b/>
                <w:sz w:val="24"/>
              </w:rPr>
              <w:t xml:space="preserve">Vocabulary or Comprehension </w:t>
            </w:r>
          </w:p>
          <w:p w:rsidR="001B4E0C" w:rsidRDefault="001B4E0C" w:rsidP="001B4E0C"/>
          <w:p w:rsidR="001B4E0C" w:rsidRDefault="001B4E0C" w:rsidP="001B4E0C"/>
          <w:p w:rsidR="001B4E0C" w:rsidRDefault="001B4E0C" w:rsidP="001B4E0C">
            <w:pPr>
              <w:ind w:left="720" w:hanging="720"/>
              <w:rPr>
                <w:b/>
                <w:sz w:val="28"/>
              </w:rPr>
            </w:pPr>
            <w:r>
              <w:t xml:space="preserve">     </w:t>
            </w:r>
            <w:r>
              <w:rPr>
                <w:noProof/>
                <w:lang w:eastAsia="en-CA"/>
              </w:rPr>
              <w:drawing>
                <wp:inline distT="0" distB="0" distL="0" distR="0" wp14:anchorId="13F27730" wp14:editId="57D339FD">
                  <wp:extent cx="444889" cy="534390"/>
                  <wp:effectExtent l="0" t="0" r="0" b="0"/>
                  <wp:docPr id="24" name="Picture 24" descr="Image result for happy face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87" cy="5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E0C">
              <w:rPr>
                <w:b/>
                <w:sz w:val="28"/>
              </w:rPr>
              <w:t>Pay Attention To:</w:t>
            </w:r>
          </w:p>
          <w:p w:rsidR="001B4E0C" w:rsidRPr="001B4E0C" w:rsidRDefault="001B4E0C" w:rsidP="001B4E0C">
            <w:pPr>
              <w:ind w:left="900" w:hanging="900"/>
              <w:rPr>
                <w:b/>
              </w:rPr>
            </w:pPr>
            <w:r>
              <w:t xml:space="preserve">              </w:t>
            </w:r>
            <w:r w:rsidRPr="001B4E0C">
              <w:rPr>
                <w:b/>
              </w:rPr>
              <w:t>Something to focus on as you read on</w:t>
            </w:r>
          </w:p>
          <w:p w:rsidR="001B4E0C" w:rsidRDefault="001B4E0C" w:rsidP="001B4E0C"/>
          <w:p w:rsidR="001B4E0C" w:rsidRDefault="001B4E0C" w:rsidP="001B4E0C"/>
          <w:p w:rsidR="001B4E0C" w:rsidRDefault="001B4E0C" w:rsidP="00EA29A0">
            <w:pPr>
              <w:jc w:val="center"/>
            </w:pPr>
          </w:p>
        </w:tc>
        <w:tc>
          <w:tcPr>
            <w:tcW w:w="4356" w:type="dxa"/>
          </w:tcPr>
          <w:p w:rsidR="001B4E0C" w:rsidRPr="00FB44E0" w:rsidRDefault="001B4E0C" w:rsidP="00EA29A0">
            <w:pPr>
              <w:jc w:val="center"/>
              <w:rPr>
                <w:b/>
                <w:sz w:val="28"/>
              </w:rPr>
            </w:pPr>
            <w:r w:rsidRPr="00FB44E0">
              <w:rPr>
                <w:b/>
                <w:sz w:val="28"/>
              </w:rPr>
              <w:t>One to One Conferencing Cards</w:t>
            </w:r>
          </w:p>
          <w:p w:rsidR="001B4E0C" w:rsidRDefault="001B4E0C" w:rsidP="00EA29A0">
            <w:pPr>
              <w:jc w:val="center"/>
            </w:pPr>
            <w:r>
              <w:t>Brownlie Model</w:t>
            </w:r>
          </w:p>
          <w:p w:rsidR="001B4E0C" w:rsidRDefault="001B4E0C" w:rsidP="001B4E0C">
            <w:pPr>
              <w:jc w:val="center"/>
            </w:pPr>
          </w:p>
          <w:p w:rsidR="001B4E0C" w:rsidRDefault="001B4E0C" w:rsidP="001B4E0C"/>
          <w:p w:rsidR="001B4E0C" w:rsidRPr="001B4E0C" w:rsidRDefault="001B4E0C" w:rsidP="001B4E0C">
            <w:pPr>
              <w:pStyle w:val="ListParagraph"/>
              <w:rPr>
                <w:b/>
                <w:sz w:val="24"/>
              </w:rPr>
            </w:pPr>
            <w:r w:rsidRPr="001B4E0C">
              <w:rPr>
                <w:b/>
                <w:sz w:val="32"/>
              </w:rPr>
              <w:t xml:space="preserve"> </w:t>
            </w:r>
            <w:r>
              <w:rPr>
                <w:noProof/>
                <w:lang w:eastAsia="en-CA"/>
              </w:rPr>
              <w:drawing>
                <wp:inline distT="0" distB="0" distL="0" distR="0" wp14:anchorId="5D6478AC" wp14:editId="72764F8C">
                  <wp:extent cx="622450" cy="522515"/>
                  <wp:effectExtent l="0" t="0" r="6350" b="0"/>
                  <wp:docPr id="25" name="Picture 25" descr="Image result for happy face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appy face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56" cy="52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E0C">
              <w:rPr>
                <w:b/>
                <w:sz w:val="32"/>
              </w:rPr>
              <w:t xml:space="preserve">  </w:t>
            </w:r>
          </w:p>
          <w:p w:rsidR="001B4E0C" w:rsidRPr="001B4E0C" w:rsidRDefault="001B4E0C" w:rsidP="001B4E0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1B4E0C">
              <w:rPr>
                <w:b/>
                <w:sz w:val="28"/>
              </w:rPr>
              <w:t>Compliment</w:t>
            </w:r>
            <w:r>
              <w:rPr>
                <w:b/>
                <w:sz w:val="24"/>
              </w:rPr>
              <w:t xml:space="preserve"> -Notice something positive</w:t>
            </w:r>
          </w:p>
          <w:p w:rsidR="001B4E0C" w:rsidRDefault="001B4E0C" w:rsidP="001B4E0C"/>
          <w:p w:rsidR="001B4E0C" w:rsidRPr="00FB44E0" w:rsidRDefault="001B4E0C" w:rsidP="001B4E0C">
            <w:pPr>
              <w:ind w:left="720" w:hanging="720"/>
              <w:rPr>
                <w:sz w:val="32"/>
              </w:rPr>
            </w:pPr>
            <w:r w:rsidRPr="00FB44E0">
              <w:rPr>
                <w:b/>
              </w:rPr>
              <w:t xml:space="preserve"> </w:t>
            </w:r>
            <w:r>
              <w:rPr>
                <w:b/>
                <w:sz w:val="32"/>
              </w:rPr>
              <w:t xml:space="preserve">    </w:t>
            </w:r>
            <w:r>
              <w:rPr>
                <w:noProof/>
                <w:lang w:eastAsia="en-CA"/>
              </w:rPr>
              <w:drawing>
                <wp:inline distT="0" distB="0" distL="0" distR="0" wp14:anchorId="3FD6B1BC" wp14:editId="2A6D4726">
                  <wp:extent cx="546265" cy="546265"/>
                  <wp:effectExtent l="0" t="0" r="6350" b="6350"/>
                  <wp:docPr id="26" name="Picture 26" descr="Image result for happy face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ppy face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4" cy="546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Mini strategy lesson </w:t>
            </w:r>
            <w:r>
              <w:rPr>
                <w:b/>
                <w:sz w:val="24"/>
              </w:rPr>
              <w:t xml:space="preserve">Vocabulary or Comprehension </w:t>
            </w:r>
          </w:p>
          <w:p w:rsidR="001B4E0C" w:rsidRDefault="001B4E0C" w:rsidP="001B4E0C"/>
          <w:p w:rsidR="001B4E0C" w:rsidRDefault="001B4E0C" w:rsidP="001B4E0C"/>
          <w:p w:rsidR="001B4E0C" w:rsidRDefault="001B4E0C" w:rsidP="001B4E0C">
            <w:pPr>
              <w:ind w:left="720" w:hanging="720"/>
              <w:rPr>
                <w:b/>
                <w:sz w:val="28"/>
              </w:rPr>
            </w:pPr>
            <w:r>
              <w:t xml:space="preserve">     </w:t>
            </w:r>
            <w:r>
              <w:rPr>
                <w:noProof/>
                <w:lang w:eastAsia="en-CA"/>
              </w:rPr>
              <w:drawing>
                <wp:inline distT="0" distB="0" distL="0" distR="0" wp14:anchorId="3D4F4C14" wp14:editId="26267BDA">
                  <wp:extent cx="444889" cy="534390"/>
                  <wp:effectExtent l="0" t="0" r="0" b="0"/>
                  <wp:docPr id="27" name="Picture 27" descr="Image result for happy face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face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87" cy="5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E0C">
              <w:rPr>
                <w:b/>
                <w:sz w:val="28"/>
              </w:rPr>
              <w:t>Pay Attention To:</w:t>
            </w:r>
          </w:p>
          <w:p w:rsidR="001B4E0C" w:rsidRPr="001B4E0C" w:rsidRDefault="001B4E0C" w:rsidP="001B4E0C">
            <w:pPr>
              <w:ind w:left="900" w:hanging="900"/>
              <w:rPr>
                <w:b/>
              </w:rPr>
            </w:pPr>
            <w:r>
              <w:t xml:space="preserve">              </w:t>
            </w:r>
            <w:r w:rsidRPr="001B4E0C">
              <w:rPr>
                <w:b/>
              </w:rPr>
              <w:t>Something to focus on as you read on</w:t>
            </w:r>
          </w:p>
          <w:p w:rsidR="001B4E0C" w:rsidRDefault="001B4E0C" w:rsidP="001B4E0C"/>
          <w:p w:rsidR="001B4E0C" w:rsidRDefault="001B4E0C" w:rsidP="001B4E0C"/>
          <w:p w:rsidR="001B4E0C" w:rsidRDefault="001B4E0C" w:rsidP="001B4E0C"/>
        </w:tc>
      </w:tr>
    </w:tbl>
    <w:p w:rsidR="00FB44E0" w:rsidRDefault="00FB44E0" w:rsidP="00FB44E0">
      <w:pPr>
        <w:jc w:val="center"/>
      </w:pPr>
    </w:p>
    <w:p w:rsidR="00FB44E0" w:rsidRDefault="00FB44E0" w:rsidP="00FB44E0">
      <w:pPr>
        <w:jc w:val="center"/>
      </w:pPr>
    </w:p>
    <w:p w:rsidR="00FB44E0" w:rsidRDefault="001B4E0C" w:rsidP="00FB44E0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0AA80C83" wp14:editId="6BF4B376">
            <wp:extent cx="371475" cy="371475"/>
            <wp:effectExtent l="0" t="0" r="9525" b="9525"/>
            <wp:docPr id="12" name="Picture 12" descr="http://melauspartners.com/happy-smiley-face-clip-art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lauspartners.com/happy-smiley-face-clip-art-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595A6B6" wp14:editId="79295CB8">
            <wp:extent cx="521694" cy="390525"/>
            <wp:effectExtent l="0" t="0" r="0" b="0"/>
            <wp:docPr id="11" name="Picture 11" descr="image for listening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for listening skil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0" cy="3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2D6FF6C" wp14:editId="4D11A062">
            <wp:extent cx="485775" cy="57777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7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0C" w:rsidRDefault="001B4E0C" w:rsidP="00FB44E0">
      <w:pPr>
        <w:jc w:val="center"/>
      </w:pPr>
    </w:p>
    <w:sectPr w:rsidR="001B4E0C" w:rsidSect="00FB44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6093"/>
    <w:multiLevelType w:val="hybridMultilevel"/>
    <w:tmpl w:val="62304AEA"/>
    <w:lvl w:ilvl="0" w:tplc="61348E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E0"/>
    <w:rsid w:val="001B4E0C"/>
    <w:rsid w:val="00267FE4"/>
    <w:rsid w:val="002F3B40"/>
    <w:rsid w:val="004D265C"/>
    <w:rsid w:val="00777B42"/>
    <w:rsid w:val="00F75C72"/>
    <w:rsid w:val="00F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7412BF2E.dotm</Template>
  <TotalTime>14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Simpson</dc:creator>
  <cp:lastModifiedBy>Trish Simpson</cp:lastModifiedBy>
  <cp:revision>4</cp:revision>
  <cp:lastPrinted>2016-04-12T18:00:00Z</cp:lastPrinted>
  <dcterms:created xsi:type="dcterms:W3CDTF">2016-04-12T18:00:00Z</dcterms:created>
  <dcterms:modified xsi:type="dcterms:W3CDTF">2017-06-01T23:57:00Z</dcterms:modified>
</cp:coreProperties>
</file>