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27" w:rsidRDefault="00B4006E" w:rsidP="00B4006E">
      <w:pPr>
        <w:contextualSpacing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Neurological Impress</w:t>
      </w:r>
    </w:p>
    <w:p w:rsidR="00B4006E" w:rsidRDefault="00B4006E" w:rsidP="00B4006E">
      <w:pPr>
        <w:contextualSpacing/>
        <w:jc w:val="center"/>
        <w:rPr>
          <w:sz w:val="28"/>
        </w:rPr>
      </w:pPr>
      <w:r>
        <w:rPr>
          <w:sz w:val="28"/>
        </w:rPr>
        <w:t>Method to Accelerate Reading Fluency</w:t>
      </w: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4006E" w:rsidTr="00F71EDE">
        <w:tc>
          <w:tcPr>
            <w:tcW w:w="5076" w:type="dxa"/>
          </w:tcPr>
          <w:p w:rsidR="00F71EDE" w:rsidRDefault="00F71EDE" w:rsidP="00B4006E">
            <w:pPr>
              <w:contextualSpacing/>
              <w:jc w:val="center"/>
              <w:rPr>
                <w:b/>
                <w:sz w:val="28"/>
                <w:u w:val="single"/>
              </w:rPr>
            </w:pPr>
          </w:p>
          <w:p w:rsidR="00B4006E" w:rsidRPr="00B4006E" w:rsidRDefault="00B4006E" w:rsidP="00B4006E">
            <w:pPr>
              <w:contextualSpacing/>
              <w:jc w:val="center"/>
              <w:rPr>
                <w:b/>
                <w:sz w:val="28"/>
                <w:u w:val="single"/>
              </w:rPr>
            </w:pPr>
            <w:r w:rsidRPr="00B4006E">
              <w:rPr>
                <w:b/>
                <w:sz w:val="28"/>
                <w:u w:val="single"/>
              </w:rPr>
              <w:t>Learning Partners</w:t>
            </w:r>
            <w:r>
              <w:rPr>
                <w:b/>
                <w:sz w:val="28"/>
                <w:u w:val="single"/>
              </w:rPr>
              <w:t xml:space="preserve"> Activity #1</w:t>
            </w:r>
          </w:p>
          <w:p w:rsidR="00B4006E" w:rsidRPr="00B4006E" w:rsidRDefault="00B4006E" w:rsidP="00B4006E">
            <w:pPr>
              <w:contextualSpacing/>
              <w:jc w:val="center"/>
              <w:rPr>
                <w:b/>
              </w:rPr>
            </w:pPr>
          </w:p>
          <w:p w:rsidR="00B4006E" w:rsidRPr="00B4006E" w:rsidRDefault="00B4006E" w:rsidP="00B4006E">
            <w:pPr>
              <w:contextualSpacing/>
              <w:jc w:val="center"/>
              <w:rPr>
                <w:b/>
                <w:sz w:val="28"/>
              </w:rPr>
            </w:pPr>
            <w:r w:rsidRPr="00B4006E">
              <w:rPr>
                <w:b/>
                <w:sz w:val="28"/>
              </w:rPr>
              <w:t>Neurological Impress</w:t>
            </w:r>
          </w:p>
          <w:p w:rsidR="00B4006E" w:rsidRDefault="00B4006E" w:rsidP="00B4006E">
            <w:pPr>
              <w:contextualSpacing/>
              <w:jc w:val="center"/>
              <w:rPr>
                <w:b/>
                <w:sz w:val="28"/>
              </w:rPr>
            </w:pPr>
            <w:r w:rsidRPr="00B4006E">
              <w:rPr>
                <w:b/>
                <w:sz w:val="28"/>
              </w:rPr>
              <w:t>Method to Accelerate Reading Fluency</w:t>
            </w:r>
          </w:p>
          <w:p w:rsidR="00B4006E" w:rsidRDefault="00B4006E" w:rsidP="00B4006E">
            <w:pPr>
              <w:contextualSpacing/>
              <w:rPr>
                <w:sz w:val="24"/>
              </w:rPr>
            </w:pPr>
            <w:r w:rsidRPr="00B4006E">
              <w:rPr>
                <w:sz w:val="24"/>
              </w:rPr>
              <w:t>(*5</w:t>
            </w:r>
            <w:r w:rsidR="00F71EDE">
              <w:rPr>
                <w:sz w:val="24"/>
              </w:rPr>
              <w:t>-7</w:t>
            </w:r>
            <w:r w:rsidRPr="00B4006E">
              <w:rPr>
                <w:sz w:val="24"/>
              </w:rPr>
              <w:t xml:space="preserve"> minutes </w:t>
            </w:r>
            <w:r>
              <w:rPr>
                <w:sz w:val="24"/>
              </w:rPr>
              <w:t xml:space="preserve">of reading </w:t>
            </w:r>
            <w:r w:rsidRPr="00B4006E">
              <w:rPr>
                <w:sz w:val="24"/>
              </w:rPr>
              <w:t>only)</w:t>
            </w:r>
          </w:p>
          <w:p w:rsidR="00F71EDE" w:rsidRPr="00B4006E" w:rsidRDefault="00F71EDE" w:rsidP="00B4006E">
            <w:pPr>
              <w:contextualSpacing/>
              <w:rPr>
                <w:sz w:val="24"/>
              </w:rPr>
            </w:pPr>
          </w:p>
          <w:p w:rsidR="00B4006E" w:rsidRDefault="00B4006E" w:rsidP="00B4006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Partner chooses the book</w:t>
            </w:r>
          </w:p>
          <w:p w:rsidR="00B4006E" w:rsidRDefault="00B4006E" w:rsidP="00B4006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Partners sit </w:t>
            </w:r>
            <w:r w:rsidRPr="00F71EDE">
              <w:rPr>
                <w:b/>
                <w:sz w:val="28"/>
              </w:rPr>
              <w:t>shoulder to shoulder</w:t>
            </w:r>
          </w:p>
          <w:p w:rsidR="00B4006E" w:rsidRPr="00B4006E" w:rsidRDefault="00B4006E" w:rsidP="00B4006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4006E">
              <w:rPr>
                <w:sz w:val="20"/>
              </w:rPr>
              <w:t>Tutor sits to the right with the learner slightly in front (voice in ear)</w:t>
            </w:r>
          </w:p>
          <w:p w:rsidR="00B4006E" w:rsidRDefault="00B4006E" w:rsidP="00B4006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Learner points</w:t>
            </w:r>
            <w:r>
              <w:rPr>
                <w:sz w:val="28"/>
              </w:rPr>
              <w:t xml:space="preserve"> at text with </w:t>
            </w:r>
            <w:r w:rsidRPr="00F71EDE">
              <w:rPr>
                <w:b/>
                <w:sz w:val="28"/>
              </w:rPr>
              <w:t>two</w:t>
            </w:r>
            <w:r>
              <w:rPr>
                <w:sz w:val="28"/>
              </w:rPr>
              <w:t xml:space="preserve"> fingers </w:t>
            </w:r>
            <w:r w:rsidRPr="00B4006E">
              <w:rPr>
                <w:sz w:val="20"/>
              </w:rPr>
              <w:t>(pointer and middle this activates a full brain connection)</w:t>
            </w:r>
          </w:p>
          <w:p w:rsidR="00B4006E" w:rsidRDefault="00B4006E" w:rsidP="00B4006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Read text together</w:t>
            </w:r>
            <w:r>
              <w:rPr>
                <w:sz w:val="28"/>
              </w:rPr>
              <w:t xml:space="preserve"> at the same time, matching the speed; read with fluency and expression.</w:t>
            </w:r>
            <w:r w:rsidR="00F71EDE">
              <w:rPr>
                <w:sz w:val="28"/>
              </w:rPr>
              <w:t xml:space="preserve"> </w:t>
            </w:r>
          </w:p>
          <w:p w:rsidR="00B4006E" w:rsidRPr="00F71EDE" w:rsidRDefault="00B4006E" w:rsidP="00B4006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Read past</w:t>
            </w:r>
            <w:r>
              <w:rPr>
                <w:sz w:val="28"/>
              </w:rPr>
              <w:t xml:space="preserve"> any unknown words </w:t>
            </w:r>
            <w:r w:rsidR="00F71EDE" w:rsidRPr="00F71EDE">
              <w:rPr>
                <w:sz w:val="20"/>
              </w:rPr>
              <w:t>(no correcting or wrestling with sounding out words)</w:t>
            </w:r>
          </w:p>
          <w:p w:rsidR="00F71EDE" w:rsidRPr="00F71EDE" w:rsidRDefault="00F71EDE" w:rsidP="00B4006E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 w:rsidRPr="00F71EDE">
              <w:rPr>
                <w:b/>
                <w:sz w:val="28"/>
              </w:rPr>
              <w:t>Read on</w:t>
            </w:r>
            <w:r w:rsidRPr="00F71EDE">
              <w:rPr>
                <w:sz w:val="28"/>
              </w:rPr>
              <w:t xml:space="preserve"> at the end of a line, stopping at end punctuation</w:t>
            </w:r>
          </w:p>
          <w:p w:rsidR="00F71EDE" w:rsidRDefault="00F71EDE" w:rsidP="00F71ED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Straight though reading</w:t>
            </w:r>
            <w:r>
              <w:rPr>
                <w:sz w:val="28"/>
              </w:rPr>
              <w:t>- If you want to talk about what you are reading pause your timer</w:t>
            </w:r>
          </w:p>
          <w:p w:rsidR="00F71EDE" w:rsidRPr="00B4006E" w:rsidRDefault="00F71EDE" w:rsidP="00F71EDE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076" w:type="dxa"/>
          </w:tcPr>
          <w:p w:rsidR="00F71EDE" w:rsidRDefault="00F71EDE" w:rsidP="00B4006E">
            <w:pPr>
              <w:contextualSpacing/>
              <w:jc w:val="center"/>
              <w:rPr>
                <w:b/>
                <w:sz w:val="28"/>
                <w:u w:val="single"/>
              </w:rPr>
            </w:pPr>
          </w:p>
          <w:p w:rsidR="00B4006E" w:rsidRPr="00B4006E" w:rsidRDefault="00B4006E" w:rsidP="00B4006E">
            <w:pPr>
              <w:contextualSpacing/>
              <w:jc w:val="center"/>
              <w:rPr>
                <w:b/>
                <w:sz w:val="28"/>
                <w:u w:val="single"/>
              </w:rPr>
            </w:pPr>
            <w:r w:rsidRPr="00B4006E">
              <w:rPr>
                <w:b/>
                <w:sz w:val="28"/>
                <w:u w:val="single"/>
              </w:rPr>
              <w:t>Learning Partners</w:t>
            </w:r>
            <w:r>
              <w:rPr>
                <w:b/>
                <w:sz w:val="28"/>
                <w:u w:val="single"/>
              </w:rPr>
              <w:t xml:space="preserve"> Activity #1</w:t>
            </w:r>
          </w:p>
          <w:p w:rsidR="00B4006E" w:rsidRPr="00B4006E" w:rsidRDefault="00B4006E" w:rsidP="00B4006E">
            <w:pPr>
              <w:contextualSpacing/>
              <w:jc w:val="center"/>
              <w:rPr>
                <w:b/>
              </w:rPr>
            </w:pPr>
          </w:p>
          <w:p w:rsidR="00B4006E" w:rsidRPr="00B4006E" w:rsidRDefault="00B4006E" w:rsidP="00B4006E">
            <w:pPr>
              <w:contextualSpacing/>
              <w:jc w:val="center"/>
              <w:rPr>
                <w:b/>
                <w:sz w:val="28"/>
              </w:rPr>
            </w:pPr>
            <w:r w:rsidRPr="00B4006E">
              <w:rPr>
                <w:b/>
                <w:sz w:val="28"/>
              </w:rPr>
              <w:t>Neurological Impress</w:t>
            </w:r>
          </w:p>
          <w:p w:rsidR="00B4006E" w:rsidRPr="00B4006E" w:rsidRDefault="00B4006E" w:rsidP="00B4006E">
            <w:pPr>
              <w:contextualSpacing/>
              <w:jc w:val="center"/>
              <w:rPr>
                <w:b/>
                <w:sz w:val="28"/>
              </w:rPr>
            </w:pPr>
            <w:r w:rsidRPr="00B4006E">
              <w:rPr>
                <w:b/>
                <w:sz w:val="28"/>
              </w:rPr>
              <w:t>Method to Accelerate Reading Fluency</w:t>
            </w:r>
          </w:p>
          <w:p w:rsidR="00F71EDE" w:rsidRDefault="00F71EDE" w:rsidP="00F71EDE">
            <w:pPr>
              <w:contextualSpacing/>
              <w:rPr>
                <w:sz w:val="24"/>
              </w:rPr>
            </w:pPr>
            <w:r w:rsidRPr="00B4006E">
              <w:rPr>
                <w:sz w:val="24"/>
              </w:rPr>
              <w:t>(*5</w:t>
            </w:r>
            <w:r>
              <w:rPr>
                <w:sz w:val="24"/>
              </w:rPr>
              <w:t>-7</w:t>
            </w:r>
            <w:r w:rsidRPr="00B4006E">
              <w:rPr>
                <w:sz w:val="24"/>
              </w:rPr>
              <w:t xml:space="preserve"> minutes </w:t>
            </w:r>
            <w:r>
              <w:rPr>
                <w:sz w:val="24"/>
              </w:rPr>
              <w:t xml:space="preserve">of reading </w:t>
            </w:r>
            <w:r w:rsidRPr="00B4006E">
              <w:rPr>
                <w:sz w:val="24"/>
              </w:rPr>
              <w:t>only)</w:t>
            </w:r>
          </w:p>
          <w:p w:rsidR="00F71EDE" w:rsidRPr="00B4006E" w:rsidRDefault="00F71EDE" w:rsidP="00F71EDE">
            <w:pPr>
              <w:contextualSpacing/>
              <w:rPr>
                <w:sz w:val="24"/>
              </w:rPr>
            </w:pPr>
          </w:p>
          <w:p w:rsidR="00F71EDE" w:rsidRDefault="00F71EDE" w:rsidP="00F71ED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Partner chooses the book</w:t>
            </w:r>
          </w:p>
          <w:p w:rsidR="00F71EDE" w:rsidRDefault="00F71EDE" w:rsidP="00F71ED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Partners sit </w:t>
            </w:r>
            <w:r w:rsidRPr="00F71EDE">
              <w:rPr>
                <w:b/>
                <w:sz w:val="28"/>
              </w:rPr>
              <w:t>shoulder to shoulder</w:t>
            </w:r>
          </w:p>
          <w:p w:rsidR="00F71EDE" w:rsidRPr="00B4006E" w:rsidRDefault="00F71EDE" w:rsidP="00F71ED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4006E">
              <w:rPr>
                <w:sz w:val="20"/>
              </w:rPr>
              <w:t>Tutor sits to the right with the learner slightly in front (voice in ear)</w:t>
            </w:r>
          </w:p>
          <w:p w:rsidR="00F71EDE" w:rsidRDefault="00F71EDE" w:rsidP="00F71ED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Learner points</w:t>
            </w:r>
            <w:r>
              <w:rPr>
                <w:sz w:val="28"/>
              </w:rPr>
              <w:t xml:space="preserve"> at text with </w:t>
            </w:r>
            <w:r w:rsidRPr="00F71EDE">
              <w:rPr>
                <w:b/>
                <w:sz w:val="28"/>
              </w:rPr>
              <w:t>two</w:t>
            </w:r>
            <w:r>
              <w:rPr>
                <w:sz w:val="28"/>
              </w:rPr>
              <w:t xml:space="preserve"> fingers </w:t>
            </w:r>
            <w:r w:rsidRPr="00B4006E">
              <w:rPr>
                <w:sz w:val="20"/>
              </w:rPr>
              <w:t>(pointer and middle this activates a full brain connection)</w:t>
            </w:r>
          </w:p>
          <w:p w:rsidR="00F71EDE" w:rsidRDefault="00F71EDE" w:rsidP="00F71ED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Read text together</w:t>
            </w:r>
            <w:r>
              <w:rPr>
                <w:sz w:val="28"/>
              </w:rPr>
              <w:t xml:space="preserve"> at the same time, matching the speed; read with fluency and expression. </w:t>
            </w:r>
          </w:p>
          <w:p w:rsidR="00F71EDE" w:rsidRPr="00F71EDE" w:rsidRDefault="00F71EDE" w:rsidP="00F71ED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Read past</w:t>
            </w:r>
            <w:r>
              <w:rPr>
                <w:sz w:val="28"/>
              </w:rPr>
              <w:t xml:space="preserve"> any unknown words </w:t>
            </w:r>
            <w:r w:rsidRPr="00F71EDE">
              <w:rPr>
                <w:sz w:val="20"/>
              </w:rPr>
              <w:t>(no correcting or wrestling with sounding out words)</w:t>
            </w:r>
          </w:p>
          <w:p w:rsidR="00F71EDE" w:rsidRPr="00F71EDE" w:rsidRDefault="00F71EDE" w:rsidP="00F71EDE">
            <w:pPr>
              <w:pStyle w:val="ListParagraph"/>
              <w:numPr>
                <w:ilvl w:val="0"/>
                <w:numId w:val="4"/>
              </w:numPr>
              <w:rPr>
                <w:sz w:val="40"/>
              </w:rPr>
            </w:pPr>
            <w:r w:rsidRPr="00F71EDE">
              <w:rPr>
                <w:b/>
                <w:sz w:val="28"/>
              </w:rPr>
              <w:t>Read on</w:t>
            </w:r>
            <w:r w:rsidRPr="00F71EDE">
              <w:rPr>
                <w:sz w:val="28"/>
              </w:rPr>
              <w:t xml:space="preserve"> at the end of a line, stopping at end punctuation</w:t>
            </w:r>
          </w:p>
          <w:p w:rsidR="00F71EDE" w:rsidRDefault="00F71EDE" w:rsidP="00F71ED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Straight though reading</w:t>
            </w:r>
            <w:r>
              <w:rPr>
                <w:sz w:val="28"/>
              </w:rPr>
              <w:t>- If you want to talk about what you are reading pause your timer</w:t>
            </w:r>
          </w:p>
          <w:p w:rsidR="00B4006E" w:rsidRDefault="00B4006E" w:rsidP="00B4006E">
            <w:pPr>
              <w:contextualSpacing/>
              <w:rPr>
                <w:sz w:val="28"/>
              </w:rPr>
            </w:pPr>
          </w:p>
        </w:tc>
      </w:tr>
    </w:tbl>
    <w:p w:rsidR="00B4006E" w:rsidRDefault="00B4006E" w:rsidP="00B4006E">
      <w:pPr>
        <w:contextualSpacing/>
        <w:jc w:val="center"/>
        <w:rPr>
          <w:sz w:val="28"/>
        </w:rPr>
      </w:pPr>
    </w:p>
    <w:p w:rsidR="00F71EDE" w:rsidRDefault="00F71EDE" w:rsidP="00B4006E">
      <w:pPr>
        <w:contextualSpacing/>
        <w:jc w:val="center"/>
        <w:rPr>
          <w:sz w:val="28"/>
        </w:rPr>
      </w:pPr>
    </w:p>
    <w:p w:rsidR="00F71EDE" w:rsidRDefault="00F71EDE" w:rsidP="00B4006E">
      <w:pPr>
        <w:contextualSpacing/>
        <w:jc w:val="center"/>
        <w:rPr>
          <w:sz w:val="28"/>
        </w:rPr>
      </w:pPr>
    </w:p>
    <w:p w:rsidR="00F71EDE" w:rsidRDefault="00F71EDE" w:rsidP="00B4006E">
      <w:pPr>
        <w:contextualSpacing/>
        <w:jc w:val="center"/>
        <w:rPr>
          <w:sz w:val="28"/>
        </w:rPr>
      </w:pPr>
    </w:p>
    <w:p w:rsidR="00F71EDE" w:rsidRDefault="00F71EDE" w:rsidP="00B4006E">
      <w:pPr>
        <w:contextualSpacing/>
        <w:jc w:val="center"/>
        <w:rPr>
          <w:sz w:val="28"/>
        </w:rPr>
      </w:pPr>
    </w:p>
    <w:p w:rsidR="00F71EDE" w:rsidRDefault="00F71EDE" w:rsidP="00B4006E">
      <w:pPr>
        <w:contextualSpacing/>
        <w:jc w:val="center"/>
        <w:rPr>
          <w:sz w:val="28"/>
        </w:rPr>
      </w:pPr>
    </w:p>
    <w:p w:rsidR="00F71EDE" w:rsidRDefault="00F71EDE" w:rsidP="00B4006E">
      <w:pPr>
        <w:contextualSpacing/>
        <w:jc w:val="center"/>
        <w:rPr>
          <w:sz w:val="28"/>
        </w:rPr>
      </w:pPr>
    </w:p>
    <w:p w:rsidR="00F71EDE" w:rsidRDefault="00F71EDE" w:rsidP="00B4006E">
      <w:pPr>
        <w:contextualSpacing/>
        <w:jc w:val="center"/>
        <w:rPr>
          <w:sz w:val="28"/>
        </w:rPr>
      </w:pPr>
    </w:p>
    <w:p w:rsidR="00F71EDE" w:rsidRDefault="00F71EDE" w:rsidP="00B4006E">
      <w:pPr>
        <w:contextualSpacing/>
        <w:jc w:val="center"/>
        <w:rPr>
          <w:sz w:val="28"/>
        </w:rPr>
      </w:pPr>
    </w:p>
    <w:p w:rsidR="00F71EDE" w:rsidRDefault="00F71EDE" w:rsidP="00B4006E">
      <w:pPr>
        <w:contextualSpacing/>
        <w:jc w:val="center"/>
        <w:rPr>
          <w:sz w:val="28"/>
        </w:rPr>
      </w:pPr>
    </w:p>
    <w:p w:rsidR="00F71EDE" w:rsidRDefault="00F71EDE" w:rsidP="00B4006E">
      <w:pPr>
        <w:contextualSpacing/>
        <w:jc w:val="center"/>
        <w:rPr>
          <w:sz w:val="28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F71EDE" w:rsidTr="00C7453A">
        <w:tc>
          <w:tcPr>
            <w:tcW w:w="5076" w:type="dxa"/>
          </w:tcPr>
          <w:p w:rsidR="00F71EDE" w:rsidRDefault="00F71EDE" w:rsidP="00C7453A">
            <w:pPr>
              <w:contextualSpacing/>
              <w:jc w:val="center"/>
              <w:rPr>
                <w:b/>
                <w:sz w:val="28"/>
                <w:u w:val="single"/>
              </w:rPr>
            </w:pPr>
          </w:p>
          <w:p w:rsidR="00F71EDE" w:rsidRPr="00B4006E" w:rsidRDefault="00F71EDE" w:rsidP="00C7453A">
            <w:pPr>
              <w:contextualSpacing/>
              <w:jc w:val="center"/>
              <w:rPr>
                <w:b/>
                <w:sz w:val="28"/>
                <w:u w:val="single"/>
              </w:rPr>
            </w:pPr>
            <w:r w:rsidRPr="00B4006E">
              <w:rPr>
                <w:b/>
                <w:sz w:val="28"/>
                <w:u w:val="single"/>
              </w:rPr>
              <w:t>Learning Partners</w:t>
            </w:r>
            <w:r>
              <w:rPr>
                <w:b/>
                <w:sz w:val="28"/>
                <w:u w:val="single"/>
              </w:rPr>
              <w:t xml:space="preserve"> Activity #1</w:t>
            </w:r>
          </w:p>
          <w:p w:rsidR="00F71EDE" w:rsidRPr="00B4006E" w:rsidRDefault="00F71EDE" w:rsidP="00C7453A">
            <w:pPr>
              <w:contextualSpacing/>
              <w:jc w:val="center"/>
              <w:rPr>
                <w:b/>
              </w:rPr>
            </w:pPr>
          </w:p>
          <w:p w:rsidR="00F71EDE" w:rsidRPr="00B4006E" w:rsidRDefault="00F71EDE" w:rsidP="00C7453A">
            <w:pPr>
              <w:contextualSpacing/>
              <w:jc w:val="center"/>
              <w:rPr>
                <w:b/>
                <w:sz w:val="28"/>
              </w:rPr>
            </w:pPr>
            <w:r w:rsidRPr="00B4006E">
              <w:rPr>
                <w:b/>
                <w:sz w:val="28"/>
              </w:rPr>
              <w:t>Neurological Impress</w:t>
            </w:r>
          </w:p>
          <w:p w:rsidR="00F71EDE" w:rsidRPr="00B4006E" w:rsidRDefault="00F71EDE" w:rsidP="00C7453A">
            <w:pPr>
              <w:contextualSpacing/>
              <w:jc w:val="center"/>
              <w:rPr>
                <w:b/>
                <w:sz w:val="28"/>
              </w:rPr>
            </w:pPr>
            <w:r w:rsidRPr="00B4006E">
              <w:rPr>
                <w:b/>
                <w:sz w:val="28"/>
              </w:rPr>
              <w:t>Method to Accelerate Reading Fluency</w:t>
            </w:r>
          </w:p>
          <w:p w:rsidR="00F71EDE" w:rsidRDefault="00F71EDE" w:rsidP="00C7453A">
            <w:pPr>
              <w:contextualSpacing/>
              <w:rPr>
                <w:sz w:val="24"/>
              </w:rPr>
            </w:pPr>
            <w:r w:rsidRPr="00B4006E">
              <w:rPr>
                <w:sz w:val="24"/>
              </w:rPr>
              <w:t>(*5</w:t>
            </w:r>
            <w:r>
              <w:rPr>
                <w:sz w:val="24"/>
              </w:rPr>
              <w:t>-7</w:t>
            </w:r>
            <w:r w:rsidRPr="00B4006E">
              <w:rPr>
                <w:sz w:val="24"/>
              </w:rPr>
              <w:t xml:space="preserve"> minutes </w:t>
            </w:r>
            <w:r>
              <w:rPr>
                <w:sz w:val="24"/>
              </w:rPr>
              <w:t xml:space="preserve">of reading </w:t>
            </w:r>
            <w:r w:rsidRPr="00B4006E">
              <w:rPr>
                <w:sz w:val="24"/>
              </w:rPr>
              <w:t>only)</w:t>
            </w:r>
          </w:p>
          <w:p w:rsidR="00F71EDE" w:rsidRPr="00B4006E" w:rsidRDefault="00F71EDE" w:rsidP="00C7453A">
            <w:pPr>
              <w:contextualSpacing/>
              <w:rPr>
                <w:sz w:val="24"/>
              </w:rPr>
            </w:pPr>
          </w:p>
          <w:p w:rsidR="00F71EDE" w:rsidRDefault="00F71EDE" w:rsidP="00C7453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Partner chooses the book</w:t>
            </w:r>
          </w:p>
          <w:p w:rsidR="00F71EDE" w:rsidRDefault="00F71EDE" w:rsidP="00C7453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Partners sit </w:t>
            </w:r>
            <w:r w:rsidRPr="00F71EDE">
              <w:rPr>
                <w:b/>
                <w:sz w:val="28"/>
              </w:rPr>
              <w:t>shoulder to shoulder</w:t>
            </w:r>
          </w:p>
          <w:p w:rsidR="00F71EDE" w:rsidRPr="00B4006E" w:rsidRDefault="00F71EDE" w:rsidP="00C7453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4006E">
              <w:rPr>
                <w:sz w:val="20"/>
              </w:rPr>
              <w:t>Tutor sits to the right with the learner slightly in front (voice in ear)</w:t>
            </w:r>
          </w:p>
          <w:p w:rsidR="00F71EDE" w:rsidRDefault="00F71EDE" w:rsidP="00C7453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Learner points</w:t>
            </w:r>
            <w:r>
              <w:rPr>
                <w:sz w:val="28"/>
              </w:rPr>
              <w:t xml:space="preserve"> at text with </w:t>
            </w:r>
            <w:r w:rsidRPr="00F71EDE">
              <w:rPr>
                <w:b/>
                <w:sz w:val="28"/>
              </w:rPr>
              <w:t>two</w:t>
            </w:r>
            <w:r>
              <w:rPr>
                <w:sz w:val="28"/>
              </w:rPr>
              <w:t xml:space="preserve"> fingers </w:t>
            </w:r>
            <w:r w:rsidRPr="00B4006E">
              <w:rPr>
                <w:sz w:val="20"/>
              </w:rPr>
              <w:t>(pointer and middle this activates a full brain connection)</w:t>
            </w:r>
          </w:p>
          <w:p w:rsidR="00F71EDE" w:rsidRDefault="00F71EDE" w:rsidP="00C7453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Read text together</w:t>
            </w:r>
            <w:r>
              <w:rPr>
                <w:sz w:val="28"/>
              </w:rPr>
              <w:t xml:space="preserve"> at the same time, matching the speed; read with fluency and expression. </w:t>
            </w:r>
          </w:p>
          <w:p w:rsidR="00F71EDE" w:rsidRPr="00F71EDE" w:rsidRDefault="00F71EDE" w:rsidP="00C7453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Read past</w:t>
            </w:r>
            <w:r>
              <w:rPr>
                <w:sz w:val="28"/>
              </w:rPr>
              <w:t xml:space="preserve"> any unknown words </w:t>
            </w:r>
            <w:r w:rsidRPr="00F71EDE">
              <w:rPr>
                <w:sz w:val="20"/>
              </w:rPr>
              <w:t>(no correcting or wrestling with sounding out words)</w:t>
            </w:r>
          </w:p>
          <w:p w:rsidR="00F71EDE" w:rsidRPr="00F71EDE" w:rsidRDefault="00F71EDE" w:rsidP="00C7453A">
            <w:pPr>
              <w:pStyle w:val="ListParagraph"/>
              <w:numPr>
                <w:ilvl w:val="0"/>
                <w:numId w:val="5"/>
              </w:numPr>
              <w:rPr>
                <w:sz w:val="40"/>
              </w:rPr>
            </w:pPr>
            <w:r w:rsidRPr="00F71EDE">
              <w:rPr>
                <w:b/>
                <w:sz w:val="28"/>
              </w:rPr>
              <w:t>Read on</w:t>
            </w:r>
            <w:r w:rsidRPr="00F71EDE">
              <w:rPr>
                <w:sz w:val="28"/>
              </w:rPr>
              <w:t xml:space="preserve"> at the end of a line, stopping at end punctuation</w:t>
            </w:r>
          </w:p>
          <w:p w:rsidR="00F71EDE" w:rsidRDefault="00F71EDE" w:rsidP="00C7453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Straight though reading</w:t>
            </w:r>
            <w:r>
              <w:rPr>
                <w:sz w:val="28"/>
              </w:rPr>
              <w:t>- If you want to talk about what you are reading pause your timer</w:t>
            </w:r>
          </w:p>
          <w:p w:rsidR="00F71EDE" w:rsidRDefault="00F71EDE" w:rsidP="00C7453A">
            <w:pPr>
              <w:contextualSpacing/>
              <w:rPr>
                <w:sz w:val="28"/>
              </w:rPr>
            </w:pPr>
          </w:p>
        </w:tc>
        <w:tc>
          <w:tcPr>
            <w:tcW w:w="5076" w:type="dxa"/>
          </w:tcPr>
          <w:p w:rsidR="00F71EDE" w:rsidRDefault="00F71EDE" w:rsidP="00C7453A">
            <w:pPr>
              <w:contextualSpacing/>
              <w:jc w:val="center"/>
              <w:rPr>
                <w:b/>
                <w:sz w:val="28"/>
                <w:u w:val="single"/>
              </w:rPr>
            </w:pPr>
          </w:p>
          <w:p w:rsidR="00F71EDE" w:rsidRPr="00B4006E" w:rsidRDefault="00F71EDE" w:rsidP="00C7453A">
            <w:pPr>
              <w:contextualSpacing/>
              <w:jc w:val="center"/>
              <w:rPr>
                <w:b/>
                <w:sz w:val="28"/>
                <w:u w:val="single"/>
              </w:rPr>
            </w:pPr>
            <w:r w:rsidRPr="00B4006E">
              <w:rPr>
                <w:b/>
                <w:sz w:val="28"/>
                <w:u w:val="single"/>
              </w:rPr>
              <w:t>Learning Partners</w:t>
            </w:r>
            <w:r>
              <w:rPr>
                <w:b/>
                <w:sz w:val="28"/>
                <w:u w:val="single"/>
              </w:rPr>
              <w:t xml:space="preserve"> Activity #1</w:t>
            </w:r>
          </w:p>
          <w:p w:rsidR="00F71EDE" w:rsidRPr="00B4006E" w:rsidRDefault="00F71EDE" w:rsidP="00C7453A">
            <w:pPr>
              <w:contextualSpacing/>
              <w:jc w:val="center"/>
              <w:rPr>
                <w:b/>
              </w:rPr>
            </w:pPr>
          </w:p>
          <w:p w:rsidR="00F71EDE" w:rsidRPr="00B4006E" w:rsidRDefault="00F71EDE" w:rsidP="00C7453A">
            <w:pPr>
              <w:contextualSpacing/>
              <w:jc w:val="center"/>
              <w:rPr>
                <w:b/>
                <w:sz w:val="28"/>
              </w:rPr>
            </w:pPr>
            <w:r w:rsidRPr="00B4006E">
              <w:rPr>
                <w:b/>
                <w:sz w:val="28"/>
              </w:rPr>
              <w:t>Neurological Impress</w:t>
            </w:r>
          </w:p>
          <w:p w:rsidR="00F71EDE" w:rsidRPr="00B4006E" w:rsidRDefault="00F71EDE" w:rsidP="00C7453A">
            <w:pPr>
              <w:contextualSpacing/>
              <w:jc w:val="center"/>
              <w:rPr>
                <w:b/>
                <w:sz w:val="28"/>
              </w:rPr>
            </w:pPr>
            <w:r w:rsidRPr="00B4006E">
              <w:rPr>
                <w:b/>
                <w:sz w:val="28"/>
              </w:rPr>
              <w:t>Method to Accelerate Reading Fluency</w:t>
            </w:r>
          </w:p>
          <w:p w:rsidR="00F71EDE" w:rsidRDefault="00F71EDE" w:rsidP="00C7453A">
            <w:pPr>
              <w:contextualSpacing/>
              <w:rPr>
                <w:sz w:val="24"/>
              </w:rPr>
            </w:pPr>
            <w:r w:rsidRPr="00B4006E">
              <w:rPr>
                <w:sz w:val="24"/>
              </w:rPr>
              <w:t>(*5</w:t>
            </w:r>
            <w:r>
              <w:rPr>
                <w:sz w:val="24"/>
              </w:rPr>
              <w:t>-7</w:t>
            </w:r>
            <w:r w:rsidRPr="00B4006E">
              <w:rPr>
                <w:sz w:val="24"/>
              </w:rPr>
              <w:t xml:space="preserve"> minutes </w:t>
            </w:r>
            <w:r>
              <w:rPr>
                <w:sz w:val="24"/>
              </w:rPr>
              <w:t xml:space="preserve">of reading </w:t>
            </w:r>
            <w:r w:rsidRPr="00B4006E">
              <w:rPr>
                <w:sz w:val="24"/>
              </w:rPr>
              <w:t>only)</w:t>
            </w:r>
          </w:p>
          <w:p w:rsidR="00F71EDE" w:rsidRPr="00B4006E" w:rsidRDefault="00F71EDE" w:rsidP="00C7453A">
            <w:pPr>
              <w:contextualSpacing/>
              <w:rPr>
                <w:sz w:val="24"/>
              </w:rPr>
            </w:pPr>
          </w:p>
          <w:p w:rsidR="00F71EDE" w:rsidRDefault="00F71EDE" w:rsidP="00C7453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Partner chooses the book</w:t>
            </w:r>
          </w:p>
          <w:p w:rsidR="00F71EDE" w:rsidRDefault="00F71EDE" w:rsidP="00C7453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Partners sit </w:t>
            </w:r>
            <w:r w:rsidRPr="00F71EDE">
              <w:rPr>
                <w:b/>
                <w:sz w:val="28"/>
              </w:rPr>
              <w:t>shoulder to shoulder</w:t>
            </w:r>
          </w:p>
          <w:p w:rsidR="00F71EDE" w:rsidRPr="00B4006E" w:rsidRDefault="00F71EDE" w:rsidP="00C7453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4006E">
              <w:rPr>
                <w:sz w:val="20"/>
              </w:rPr>
              <w:t>Tutor sits to the right with the learner slightly in front (voice in ear)</w:t>
            </w:r>
          </w:p>
          <w:p w:rsidR="00F71EDE" w:rsidRDefault="00F71EDE" w:rsidP="00C7453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Learner points</w:t>
            </w:r>
            <w:r>
              <w:rPr>
                <w:sz w:val="28"/>
              </w:rPr>
              <w:t xml:space="preserve"> at text with </w:t>
            </w:r>
            <w:r w:rsidRPr="00F71EDE">
              <w:rPr>
                <w:b/>
                <w:sz w:val="28"/>
              </w:rPr>
              <w:t>two</w:t>
            </w:r>
            <w:r>
              <w:rPr>
                <w:sz w:val="28"/>
              </w:rPr>
              <w:t xml:space="preserve"> fingers </w:t>
            </w:r>
            <w:r w:rsidRPr="00B4006E">
              <w:rPr>
                <w:sz w:val="20"/>
              </w:rPr>
              <w:t>(pointer and middle this activates a full brain connection)</w:t>
            </w:r>
          </w:p>
          <w:p w:rsidR="00F71EDE" w:rsidRDefault="00F71EDE" w:rsidP="00C7453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Read text together</w:t>
            </w:r>
            <w:r>
              <w:rPr>
                <w:sz w:val="28"/>
              </w:rPr>
              <w:t xml:space="preserve"> at the same time, matching the speed; read with fluency and expression. </w:t>
            </w:r>
          </w:p>
          <w:p w:rsidR="00F71EDE" w:rsidRPr="00F71EDE" w:rsidRDefault="00F71EDE" w:rsidP="00C7453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Read past</w:t>
            </w:r>
            <w:r>
              <w:rPr>
                <w:sz w:val="28"/>
              </w:rPr>
              <w:t xml:space="preserve"> any unknown words </w:t>
            </w:r>
            <w:r w:rsidRPr="00F71EDE">
              <w:rPr>
                <w:sz w:val="20"/>
              </w:rPr>
              <w:t>(no correcting or wrestling with sounding out words)</w:t>
            </w:r>
          </w:p>
          <w:p w:rsidR="00F71EDE" w:rsidRPr="00F71EDE" w:rsidRDefault="00F71EDE" w:rsidP="00C7453A">
            <w:pPr>
              <w:pStyle w:val="ListParagraph"/>
              <w:numPr>
                <w:ilvl w:val="0"/>
                <w:numId w:val="6"/>
              </w:numPr>
              <w:rPr>
                <w:sz w:val="40"/>
              </w:rPr>
            </w:pPr>
            <w:r w:rsidRPr="00F71EDE">
              <w:rPr>
                <w:b/>
                <w:sz w:val="28"/>
              </w:rPr>
              <w:t>Read on</w:t>
            </w:r>
            <w:r w:rsidRPr="00F71EDE">
              <w:rPr>
                <w:sz w:val="28"/>
              </w:rPr>
              <w:t xml:space="preserve"> at the end of a line, stopping at end punctuation</w:t>
            </w:r>
          </w:p>
          <w:p w:rsidR="00F71EDE" w:rsidRDefault="00F71EDE" w:rsidP="00C7453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F71EDE">
              <w:rPr>
                <w:b/>
                <w:sz w:val="28"/>
              </w:rPr>
              <w:t>Straight though reading</w:t>
            </w:r>
            <w:r>
              <w:rPr>
                <w:sz w:val="28"/>
              </w:rPr>
              <w:t>- If you want to talk about what you are reading pause your timer</w:t>
            </w:r>
          </w:p>
          <w:p w:rsidR="00F71EDE" w:rsidRDefault="00F71EDE" w:rsidP="00C7453A">
            <w:pPr>
              <w:contextualSpacing/>
              <w:rPr>
                <w:sz w:val="28"/>
              </w:rPr>
            </w:pPr>
          </w:p>
        </w:tc>
      </w:tr>
    </w:tbl>
    <w:p w:rsidR="00F71EDE" w:rsidRPr="00B4006E" w:rsidRDefault="00F71EDE" w:rsidP="00B4006E">
      <w:pPr>
        <w:contextualSpacing/>
        <w:jc w:val="center"/>
        <w:rPr>
          <w:sz w:val="28"/>
        </w:rPr>
      </w:pPr>
    </w:p>
    <w:sectPr w:rsidR="00F71EDE" w:rsidRPr="00B4006E" w:rsidSect="00B4006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924"/>
    <w:multiLevelType w:val="hybridMultilevel"/>
    <w:tmpl w:val="338E3F4A"/>
    <w:lvl w:ilvl="0" w:tplc="6E669C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5ABF"/>
    <w:multiLevelType w:val="hybridMultilevel"/>
    <w:tmpl w:val="338E3F4A"/>
    <w:lvl w:ilvl="0" w:tplc="6E669C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7C57"/>
    <w:multiLevelType w:val="hybridMultilevel"/>
    <w:tmpl w:val="338E3F4A"/>
    <w:lvl w:ilvl="0" w:tplc="6E669C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0ED"/>
    <w:multiLevelType w:val="hybridMultilevel"/>
    <w:tmpl w:val="56B85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512A4"/>
    <w:multiLevelType w:val="hybridMultilevel"/>
    <w:tmpl w:val="0B5E63E4"/>
    <w:lvl w:ilvl="0" w:tplc="F776222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28E2E32"/>
    <w:multiLevelType w:val="hybridMultilevel"/>
    <w:tmpl w:val="338E3F4A"/>
    <w:lvl w:ilvl="0" w:tplc="6E669C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6E"/>
    <w:rsid w:val="004D265C"/>
    <w:rsid w:val="00777B42"/>
    <w:rsid w:val="00B4006E"/>
    <w:rsid w:val="00CC5647"/>
    <w:rsid w:val="00D04636"/>
    <w:rsid w:val="00F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791D3B52.dotm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Simpson</dc:creator>
  <cp:lastModifiedBy>Trish Simpson</cp:lastModifiedBy>
  <cp:revision>2</cp:revision>
  <dcterms:created xsi:type="dcterms:W3CDTF">2017-01-18T21:38:00Z</dcterms:created>
  <dcterms:modified xsi:type="dcterms:W3CDTF">2017-01-18T21:38:00Z</dcterms:modified>
</cp:coreProperties>
</file>